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9815EA" w14:textId="77777777" w:rsidR="0016385D" w:rsidRPr="00075EA6" w:rsidRDefault="000B3A2D" w:rsidP="00090674">
      <w:pPr>
        <w:pStyle w:val="PaperTitle"/>
        <w:rPr>
          <w:b w:val="0"/>
          <w:bCs/>
          <w:sz w:val="24"/>
          <w:szCs w:val="24"/>
        </w:rPr>
      </w:pPr>
      <w:r w:rsidRPr="002B5648">
        <w:t>The Title Goes Here w</w:t>
      </w:r>
      <w:r w:rsidR="0016385D" w:rsidRPr="002B5648">
        <w:t xml:space="preserve">ith Each Initial Letter </w:t>
      </w:r>
      <w:r w:rsidR="00BE5FD1" w:rsidRPr="002B5648">
        <w:t xml:space="preserve">Capitalized </w:t>
      </w:r>
      <w:r w:rsidR="00A90413" w:rsidRPr="00075EA6">
        <w:br/>
      </w:r>
      <w:r w:rsidR="00A90413" w:rsidRPr="00075EA6">
        <w:rPr>
          <w:b w:val="0"/>
          <w:bCs/>
          <w:sz w:val="24"/>
          <w:szCs w:val="24"/>
          <w:lang w:val="en-GB" w:eastAsia="en-GB"/>
        </w:rPr>
        <w:t>(</w:t>
      </w:r>
      <w:r w:rsidR="001D469C" w:rsidRPr="00075EA6">
        <w:rPr>
          <w:b w:val="0"/>
          <w:bCs/>
          <w:sz w:val="24"/>
          <w:szCs w:val="24"/>
          <w:lang w:val="en-GB" w:eastAsia="en-GB"/>
        </w:rPr>
        <w:t xml:space="preserve">Use the Microsoft Word template style: </w:t>
      </w:r>
      <w:r w:rsidR="001D469C" w:rsidRPr="00075EA6">
        <w:rPr>
          <w:b w:val="0"/>
          <w:bCs/>
          <w:i/>
          <w:iCs/>
          <w:sz w:val="24"/>
          <w:szCs w:val="24"/>
          <w:lang w:val="en-GB" w:eastAsia="en-GB"/>
        </w:rPr>
        <w:t>Paper Title</w:t>
      </w:r>
      <w:r w:rsidR="00A90413" w:rsidRPr="00075EA6">
        <w:rPr>
          <w:b w:val="0"/>
          <w:bCs/>
          <w:sz w:val="24"/>
          <w:szCs w:val="24"/>
          <w:lang w:val="en-GB" w:eastAsia="en-GB"/>
        </w:rPr>
        <w:t>)</w:t>
      </w:r>
      <w:r w:rsidR="00812F29">
        <w:rPr>
          <w:b w:val="0"/>
          <w:bCs/>
          <w:sz w:val="24"/>
          <w:szCs w:val="24"/>
          <w:lang w:val="en-GB" w:eastAsia="en-GB"/>
        </w:rPr>
        <w:t xml:space="preserve"> or (Use Times New Roman </w:t>
      </w:r>
      <w:r w:rsidR="00812F29" w:rsidRPr="00C14B14">
        <w:rPr>
          <w:b w:val="0"/>
          <w:bCs/>
          <w:sz w:val="24"/>
          <w:szCs w:val="24"/>
          <w:lang w:val="en-GB" w:eastAsia="en-GB"/>
        </w:rPr>
        <w:t>Font: 18 pt, Bold, Centered</w:t>
      </w:r>
      <w:r w:rsidR="00812F29">
        <w:rPr>
          <w:b w:val="0"/>
          <w:bCs/>
          <w:sz w:val="24"/>
          <w:szCs w:val="24"/>
          <w:lang w:val="en-GB" w:eastAsia="en-GB"/>
        </w:rPr>
        <w:t>)</w:t>
      </w:r>
    </w:p>
    <w:p w14:paraId="548D96A3" w14:textId="5E8DF9CA" w:rsidR="00C14B14" w:rsidRDefault="0016385D" w:rsidP="2F830975">
      <w:pPr>
        <w:pStyle w:val="AuthorName"/>
        <w:rPr>
          <w:sz w:val="20"/>
          <w:lang w:val="en-GB" w:eastAsia="en-GB"/>
        </w:rPr>
      </w:pPr>
      <w:r>
        <w:t>Author</w:t>
      </w:r>
      <w:r w:rsidR="009005FC">
        <w:t>’</w:t>
      </w:r>
      <w:r>
        <w:t>s Name</w:t>
      </w:r>
      <w:r w:rsidR="00EF6940" w:rsidRPr="2F830975">
        <w:rPr>
          <w:vertAlign w:val="superscript"/>
        </w:rPr>
        <w:t>1,</w:t>
      </w:r>
      <w:r w:rsidR="003A5C85" w:rsidRPr="2F830975">
        <w:rPr>
          <w:vertAlign w:val="superscript"/>
        </w:rPr>
        <w:t xml:space="preserve"> </w:t>
      </w:r>
      <w:r w:rsidR="00EF6940" w:rsidRPr="2F830975">
        <w:rPr>
          <w:vertAlign w:val="superscript"/>
        </w:rPr>
        <w:t>a)</w:t>
      </w:r>
      <w:r>
        <w:t xml:space="preserve"> and Author</w:t>
      </w:r>
      <w:r w:rsidR="009005FC">
        <w:t>’</w:t>
      </w:r>
      <w:r>
        <w:t>s Name</w:t>
      </w:r>
      <w:r w:rsidR="00EF6940" w:rsidRPr="2F830975">
        <w:rPr>
          <w:vertAlign w:val="superscript"/>
        </w:rPr>
        <w:t>2</w:t>
      </w:r>
      <w:r w:rsidR="007B4863" w:rsidRPr="2F830975">
        <w:rPr>
          <w:vertAlign w:val="superscript"/>
        </w:rPr>
        <w:t xml:space="preserve">, </w:t>
      </w:r>
      <w:r w:rsidR="00EF6940" w:rsidRPr="2F830975">
        <w:rPr>
          <w:vertAlign w:val="superscript"/>
        </w:rPr>
        <w:t>3</w:t>
      </w:r>
      <w:r w:rsidR="003A5C85" w:rsidRPr="2F830975">
        <w:rPr>
          <w:vertAlign w:val="superscript"/>
        </w:rPr>
        <w:t>, b)</w:t>
      </w:r>
      <w:r>
        <w:br/>
      </w:r>
      <w:r w:rsidR="00C14B14" w:rsidRPr="2F830975">
        <w:rPr>
          <w:sz w:val="20"/>
          <w:lang w:val="en-GB" w:eastAsia="en-GB"/>
        </w:rPr>
        <w:t xml:space="preserve">(Use Times New Roman Font: 14 pt, Centered) (Names should be written </w:t>
      </w:r>
      <w:r w:rsidR="7B90177C" w:rsidRPr="2F830975">
        <w:rPr>
          <w:sz w:val="20"/>
          <w:lang w:val="en-GB" w:eastAsia="en-GB"/>
        </w:rPr>
        <w:t xml:space="preserve">in </w:t>
      </w:r>
      <w:r w:rsidR="00C14B14" w:rsidRPr="2F830975">
        <w:rPr>
          <w:sz w:val="20"/>
          <w:lang w:val="en-GB" w:eastAsia="en-GB"/>
        </w:rPr>
        <w:t xml:space="preserve">First </w:t>
      </w:r>
      <w:r w:rsidR="00003D7C" w:rsidRPr="2F830975">
        <w:rPr>
          <w:sz w:val="20"/>
          <w:lang w:val="en-GB" w:eastAsia="en-GB"/>
        </w:rPr>
        <w:t>Name</w:t>
      </w:r>
      <w:r w:rsidR="00C14B14" w:rsidRPr="2F830975">
        <w:rPr>
          <w:sz w:val="20"/>
          <w:lang w:val="en-GB" w:eastAsia="en-GB"/>
        </w:rPr>
        <w:t xml:space="preserve"> Surname</w:t>
      </w:r>
      <w:r w:rsidR="0B1E8874" w:rsidRPr="2F830975">
        <w:rPr>
          <w:sz w:val="20"/>
          <w:lang w:val="en-GB" w:eastAsia="en-GB"/>
        </w:rPr>
        <w:t xml:space="preserve"> order</w:t>
      </w:r>
      <w:r w:rsidR="00C14B14" w:rsidRPr="2F830975">
        <w:rPr>
          <w:sz w:val="20"/>
          <w:lang w:val="en-GB" w:eastAsia="en-GB"/>
        </w:rPr>
        <w:t>)</w:t>
      </w:r>
    </w:p>
    <w:p w14:paraId="56D8C2E1" w14:textId="77777777" w:rsidR="00C14B14" w:rsidRPr="003B0050" w:rsidRDefault="00C14B14" w:rsidP="003B0050">
      <w:pPr>
        <w:pStyle w:val="AuthorName"/>
        <w:spacing w:before="0" w:after="0"/>
        <w:rPr>
          <w:sz w:val="20"/>
          <w:lang w:val="en-GB" w:eastAsia="en-GB"/>
        </w:rPr>
      </w:pPr>
      <w:r>
        <w:rPr>
          <w:sz w:val="20"/>
          <w:lang w:val="en-GB" w:eastAsia="en-GB"/>
        </w:rPr>
        <w:t xml:space="preserve">Author Affiliations </w:t>
      </w:r>
    </w:p>
    <w:p w14:paraId="54B91F82" w14:textId="56863535" w:rsidR="00027428" w:rsidRDefault="00027428" w:rsidP="00C14B14">
      <w:pPr>
        <w:pStyle w:val="AuthorAffiliation"/>
        <w:rPr>
          <w:lang w:val="en-GB" w:eastAsia="en-GB"/>
        </w:rPr>
      </w:pPr>
      <w:r w:rsidRPr="2F830975">
        <w:rPr>
          <w:i w:val="0"/>
          <w:vertAlign w:val="superscript"/>
        </w:rPr>
        <w:t xml:space="preserve"> </w:t>
      </w:r>
      <w:r w:rsidR="0016782F" w:rsidRPr="2F830975">
        <w:rPr>
          <w:i w:val="0"/>
        </w:rPr>
        <w:t>(</w:t>
      </w:r>
      <w:r w:rsidR="0016782F">
        <w:t xml:space="preserve">Use the Microsoft Word template style: </w:t>
      </w:r>
      <w:r w:rsidR="0016782F" w:rsidRPr="2F830975">
        <w:rPr>
          <w:i w:val="0"/>
        </w:rPr>
        <w:t>Author Affiliation)</w:t>
      </w:r>
      <w:r w:rsidR="00812F29" w:rsidRPr="2F830975">
        <w:rPr>
          <w:i w:val="0"/>
        </w:rPr>
        <w:t xml:space="preserve"> or </w:t>
      </w:r>
      <w:r w:rsidR="00812F29" w:rsidRPr="2F830975">
        <w:rPr>
          <w:lang w:val="en-GB" w:eastAsia="en-GB"/>
        </w:rPr>
        <w:t>(Use Times New Roman Font: 10 pt, Italic, Centered)</w:t>
      </w:r>
      <w:r w:rsidR="006D372F" w:rsidRPr="2F830975">
        <w:rPr>
          <w:lang w:val="en-GB" w:eastAsia="en-GB"/>
        </w:rPr>
        <w:t>(if authors share the same affiliation, list</w:t>
      </w:r>
      <w:r w:rsidR="4A9FEF8C" w:rsidRPr="2F830975">
        <w:rPr>
          <w:lang w:val="en-GB" w:eastAsia="en-GB"/>
        </w:rPr>
        <w:t xml:space="preserve"> the affiliation </w:t>
      </w:r>
      <w:r w:rsidR="006D372F" w:rsidRPr="2F830975">
        <w:rPr>
          <w:lang w:val="en-GB" w:eastAsia="en-GB"/>
        </w:rPr>
        <w:t>one time and number accordingly)</w:t>
      </w:r>
    </w:p>
    <w:p w14:paraId="5CFA9C09" w14:textId="77777777" w:rsidR="00C14B14" w:rsidRDefault="00027428" w:rsidP="00C14B14">
      <w:pPr>
        <w:pStyle w:val="AuthorAffiliation"/>
      </w:pPr>
      <w:r w:rsidRPr="00075EA6">
        <w:rPr>
          <w:i w:val="0"/>
          <w:iCs/>
          <w:vertAlign w:val="superscript"/>
        </w:rPr>
        <w:t>1</w:t>
      </w:r>
      <w:r w:rsidR="0016385D" w:rsidRPr="00075EA6">
        <w:t xml:space="preserve">Replace this text with </w:t>
      </w:r>
      <w:r w:rsidR="00ED4A2C" w:rsidRPr="00075EA6">
        <w:t xml:space="preserve">an </w:t>
      </w:r>
      <w:r w:rsidR="0016385D" w:rsidRPr="00075EA6">
        <w:t>author</w:t>
      </w:r>
      <w:r w:rsidR="009005FC" w:rsidRPr="00075EA6">
        <w:t>’</w:t>
      </w:r>
      <w:r w:rsidR="0016385D" w:rsidRPr="00075EA6">
        <w:t xml:space="preserve">s affiliation </w:t>
      </w:r>
      <w:r w:rsidR="0016782F" w:rsidRPr="00075EA6">
        <w:br/>
      </w:r>
      <w:r w:rsidR="0016385D" w:rsidRPr="00075EA6">
        <w:rPr>
          <w:i w:val="0"/>
          <w:iCs/>
        </w:rPr>
        <w:t>(</w:t>
      </w:r>
      <w:r w:rsidR="0016385D" w:rsidRPr="00075EA6">
        <w:t>use complete addresse</w:t>
      </w:r>
      <w:r w:rsidR="00C14B14">
        <w:t>s, including country name or code</w:t>
      </w:r>
      <w:r w:rsidR="0016385D" w:rsidRPr="00075EA6">
        <w:rPr>
          <w:i w:val="0"/>
          <w:iCs/>
        </w:rPr>
        <w:t>)</w:t>
      </w:r>
      <w:r w:rsidR="0016782F" w:rsidRPr="00075EA6">
        <w:t>.</w:t>
      </w:r>
    </w:p>
    <w:p w14:paraId="1540EEFF" w14:textId="77777777" w:rsidR="00C14B14" w:rsidRPr="00075EA6" w:rsidRDefault="0016782F" w:rsidP="00C14B14">
      <w:pPr>
        <w:pStyle w:val="AuthorAffiliation"/>
      </w:pPr>
      <w:r w:rsidRPr="00075EA6">
        <w:t xml:space="preserve"> </w:t>
      </w:r>
      <w:r w:rsidR="00C14B14" w:rsidRPr="00075EA6">
        <w:rPr>
          <w:i w:val="0"/>
          <w:iCs/>
          <w:vertAlign w:val="superscript"/>
        </w:rPr>
        <w:t>2</w:t>
      </w:r>
      <w:r w:rsidR="00C14B14">
        <w:t>Additional</w:t>
      </w:r>
      <w:r w:rsidR="00C14B14" w:rsidRPr="00075EA6">
        <w:t xml:space="preserve"> affiliation</w:t>
      </w:r>
      <w:r w:rsidR="00C14B14">
        <w:t>s</w:t>
      </w:r>
      <w:r w:rsidR="00C14B14" w:rsidRPr="00075EA6">
        <w:t xml:space="preserve"> should be indicated by </w:t>
      </w:r>
      <w:r w:rsidR="00C14B14" w:rsidRPr="00075EA6">
        <w:br/>
        <w:t xml:space="preserve">superscript numbers </w:t>
      </w:r>
      <w:r w:rsidR="00C14B14" w:rsidRPr="00075EA6">
        <w:rPr>
          <w:i w:val="0"/>
          <w:iCs/>
        </w:rPr>
        <w:t>2, 3</w:t>
      </w:r>
      <w:r w:rsidR="00C14B14" w:rsidRPr="00075EA6">
        <w:t>, etc. as shown above</w:t>
      </w:r>
      <w:r w:rsidR="00C14B14">
        <w:t>.</w:t>
      </w:r>
    </w:p>
    <w:p w14:paraId="771D6B6C" w14:textId="77777777" w:rsidR="00C14B14" w:rsidRPr="00075EA6" w:rsidRDefault="00C14B14" w:rsidP="00C14B14">
      <w:pPr>
        <w:pStyle w:val="AuthorAffiliation"/>
      </w:pPr>
      <w:r w:rsidRPr="00075EA6">
        <w:rPr>
          <w:i w:val="0"/>
          <w:iCs/>
          <w:vertAlign w:val="superscript"/>
        </w:rPr>
        <w:t>3</w:t>
      </w:r>
      <w:r w:rsidRPr="00075EA6">
        <w:t xml:space="preserve">You would list an author’s second affiliation </w:t>
      </w:r>
      <w:r>
        <w:t>here.</w:t>
      </w:r>
    </w:p>
    <w:p w14:paraId="3EAF16AE" w14:textId="77777777" w:rsidR="00C14B14" w:rsidRDefault="00C14B14" w:rsidP="00C14B14">
      <w:pPr>
        <w:pStyle w:val="AuthorAffiliation"/>
      </w:pPr>
      <w:r w:rsidRPr="00075EA6">
        <w:br/>
      </w:r>
      <w:r>
        <w:t>Author Emails</w:t>
      </w:r>
    </w:p>
    <w:p w14:paraId="5E05E235" w14:textId="77777777" w:rsidR="003A5C85" w:rsidRPr="00075EA6" w:rsidRDefault="00C14B14">
      <w:pPr>
        <w:pStyle w:val="AuthorEmail"/>
      </w:pPr>
      <w:r>
        <w:t xml:space="preserve">Use </w:t>
      </w:r>
      <w:r w:rsidR="003A5C85" w:rsidRPr="00075EA6">
        <w:t xml:space="preserve">superscript </w:t>
      </w:r>
      <w:r>
        <w:t xml:space="preserve">letters such as </w:t>
      </w:r>
      <w:r w:rsidR="003A5C85" w:rsidRPr="00075EA6">
        <w:rPr>
          <w:iCs/>
        </w:rPr>
        <w:t>“a)”</w:t>
      </w:r>
      <w:r w:rsidR="003A5C85" w:rsidRPr="00075EA6">
        <w:t xml:space="preserve"> to indicate the author’s e-mail address below. </w:t>
      </w:r>
      <w:r w:rsidR="0016782F" w:rsidRPr="00075EA6">
        <w:br/>
      </w:r>
      <w:r w:rsidR="00821713">
        <w:t>U</w:t>
      </w:r>
      <w:r w:rsidR="00821713" w:rsidRPr="00075EA6">
        <w:t xml:space="preserve">se </w:t>
      </w:r>
      <w:r w:rsidR="003A5C85" w:rsidRPr="00075EA6">
        <w:rPr>
          <w:iCs/>
        </w:rPr>
        <w:t>b)</w:t>
      </w:r>
      <w:r w:rsidR="003A5C85" w:rsidRPr="00075EA6">
        <w:t xml:space="preserve">, </w:t>
      </w:r>
      <w:r w:rsidR="003A5C85" w:rsidRPr="00075EA6">
        <w:rPr>
          <w:iCs/>
        </w:rPr>
        <w:t>c)</w:t>
      </w:r>
      <w:r w:rsidR="00EC0D0C">
        <w:rPr>
          <w:iCs/>
        </w:rPr>
        <w:t>,</w:t>
      </w:r>
      <w:r w:rsidR="003A5C85" w:rsidRPr="00075EA6">
        <w:t xml:space="preserve"> etc. to </w:t>
      </w:r>
      <w:r w:rsidR="00BE5FD1" w:rsidRPr="00075EA6">
        <w:t>indicate e</w:t>
      </w:r>
      <w:r w:rsidR="003A5C85" w:rsidRPr="00075EA6">
        <w:t>-mail address</w:t>
      </w:r>
      <w:r w:rsidR="002502FD">
        <w:t>es</w:t>
      </w:r>
      <w:r w:rsidR="003A5C85" w:rsidRPr="00075EA6">
        <w:t xml:space="preserve"> for more than 1 </w:t>
      </w:r>
      <w:r w:rsidR="003A287B" w:rsidRPr="00075EA6">
        <w:t>author</w:t>
      </w:r>
      <w:r w:rsidR="00EC0D0C">
        <w:t>.</w:t>
      </w:r>
      <w:r w:rsidR="003A287B" w:rsidRPr="00075EA6">
        <w:t xml:space="preserve"> </w:t>
      </w:r>
      <w:r w:rsidR="00ED4A2C" w:rsidRPr="00075EA6">
        <w:br/>
      </w:r>
      <w:r w:rsidR="00003D7C" w:rsidRPr="00075EA6">
        <w:rPr>
          <w:szCs w:val="28"/>
          <w:vertAlign w:val="superscript"/>
        </w:rPr>
        <w:t>a)</w:t>
      </w:r>
      <w:r w:rsidR="00003D7C" w:rsidRPr="00075EA6">
        <w:t xml:space="preserve"> Corresponding</w:t>
      </w:r>
      <w:r w:rsidR="004E3CB2" w:rsidRPr="00075EA6">
        <w:t xml:space="preserve"> author: </w:t>
      </w:r>
      <w:r w:rsidR="001D469C" w:rsidRPr="00075EA6">
        <w:t>your@email</w:t>
      </w:r>
      <w:r w:rsidR="00B00415">
        <w:t>a</w:t>
      </w:r>
      <w:r w:rsidR="001D469C" w:rsidRPr="00075EA6">
        <w:t>ddress.</w:t>
      </w:r>
      <w:r w:rsidR="001D469C" w:rsidRPr="00075EA6">
        <w:rPr>
          <w:iCs/>
        </w:rPr>
        <w:t>xxx</w:t>
      </w:r>
      <w:r w:rsidR="001D469C" w:rsidRPr="00075EA6">
        <w:rPr>
          <w:i/>
        </w:rPr>
        <w:br/>
      </w:r>
      <w:r w:rsidR="003A5C85" w:rsidRPr="00075EA6">
        <w:rPr>
          <w:szCs w:val="28"/>
          <w:vertAlign w:val="superscript"/>
        </w:rPr>
        <w:t>b)</w:t>
      </w:r>
      <w:r w:rsidR="003A5C85" w:rsidRPr="00075EA6">
        <w:t>anotherauthor@thisaddress.yyy</w:t>
      </w:r>
      <w:r w:rsidR="003A5C85" w:rsidRPr="00075EA6">
        <w:br/>
        <w:t xml:space="preserve">(Use the Microsoft Word template style: </w:t>
      </w:r>
      <w:r w:rsidR="003A5C85" w:rsidRPr="00075EA6">
        <w:rPr>
          <w:i/>
          <w:iCs/>
        </w:rPr>
        <w:t>Author Email</w:t>
      </w:r>
      <w:r w:rsidR="003A5C85" w:rsidRPr="00075EA6">
        <w:t>)</w:t>
      </w:r>
      <w:r w:rsidR="00027428">
        <w:t xml:space="preserve">or </w:t>
      </w:r>
      <w:r w:rsidR="00027428">
        <w:rPr>
          <w:lang w:val="en-GB" w:eastAsia="en-GB"/>
        </w:rPr>
        <w:t>(Use Times New Roman Font</w:t>
      </w:r>
      <w:r w:rsidR="00027428" w:rsidRPr="00C14B14">
        <w:rPr>
          <w:lang w:val="en-GB" w:eastAsia="en-GB"/>
        </w:rPr>
        <w:t>: 10 pt, Italic, Centered</w:t>
      </w:r>
      <w:r w:rsidR="00027428">
        <w:rPr>
          <w:lang w:val="en-GB" w:eastAsia="en-GB"/>
        </w:rPr>
        <w:t>)</w:t>
      </w:r>
    </w:p>
    <w:p w14:paraId="22C3F2A8" w14:textId="77777777" w:rsidR="0016385D" w:rsidRPr="00075EA6" w:rsidRDefault="0016385D" w:rsidP="00C14B14">
      <w:pPr>
        <w:pStyle w:val="Abstract"/>
      </w:pPr>
      <w:r w:rsidRPr="00075EA6">
        <w:rPr>
          <w:b/>
          <w:bCs/>
        </w:rPr>
        <w:t>Abstract.</w:t>
      </w:r>
      <w:r w:rsidRPr="00075EA6">
        <w:t xml:space="preserve"> </w:t>
      </w:r>
      <w:r w:rsidR="007D4407" w:rsidRPr="00075EA6">
        <w:t xml:space="preserve">To format your abstract, use the Microsoft Word template style: </w:t>
      </w:r>
      <w:r w:rsidR="007D4407" w:rsidRPr="00075EA6">
        <w:rPr>
          <w:i/>
          <w:iCs/>
        </w:rPr>
        <w:t>Abstract</w:t>
      </w:r>
      <w:r w:rsidR="00C14B14">
        <w:t xml:space="preserve"> or Use Times New Roman Font: 9 pt, Indent: </w:t>
      </w:r>
      <w:r w:rsidR="00003D7C">
        <w:t>left</w:t>
      </w:r>
      <w:r w:rsidR="00C14B14">
        <w:t xml:space="preserve"> 0.2"</w:t>
      </w:r>
      <w:r w:rsidR="00003D7C">
        <w:t xml:space="preserve">, </w:t>
      </w:r>
      <w:r w:rsidR="00C14B14">
        <w:t>Right: 0.2", Justified</w:t>
      </w:r>
      <w:r w:rsidR="00003D7C">
        <w:t xml:space="preserve">. </w:t>
      </w:r>
      <w:r w:rsidR="007D4407" w:rsidRPr="00075EA6">
        <w:t>E</w:t>
      </w:r>
      <w:r w:rsidR="00B10134" w:rsidRPr="00075EA6">
        <w:t xml:space="preserve">ach </w:t>
      </w:r>
      <w:r w:rsidR="00775481" w:rsidRPr="00075EA6">
        <w:t xml:space="preserve">paper </w:t>
      </w:r>
      <w:r w:rsidR="00775481" w:rsidRPr="00075EA6">
        <w:rPr>
          <w:i/>
          <w:iCs/>
        </w:rPr>
        <w:t>must</w:t>
      </w:r>
      <w:r w:rsidR="00775481" w:rsidRPr="00075EA6">
        <w:t xml:space="preserve"> include an abstract</w:t>
      </w:r>
      <w:r w:rsidR="00B10134" w:rsidRPr="00075EA6">
        <w:t>. Begin the abstract with the word “Abstract” followed by a period in bold font</w:t>
      </w:r>
      <w:r w:rsidR="005F7475" w:rsidRPr="00075EA6">
        <w:t xml:space="preserve">, </w:t>
      </w:r>
      <w:r w:rsidR="00A646B3" w:rsidRPr="00075EA6">
        <w:t>and then</w:t>
      </w:r>
      <w:r w:rsidR="005F7475" w:rsidRPr="00075EA6">
        <w:t xml:space="preserve"> c</w:t>
      </w:r>
      <w:r w:rsidR="00B10134" w:rsidRPr="00075EA6">
        <w:t xml:space="preserve">ontinue with </w:t>
      </w:r>
      <w:r w:rsidR="009B7671" w:rsidRPr="00075EA6">
        <w:t xml:space="preserve">a </w:t>
      </w:r>
      <w:r w:rsidR="00B10134" w:rsidRPr="00075EA6">
        <w:t xml:space="preserve">normal </w:t>
      </w:r>
      <w:r w:rsidR="00003D7C" w:rsidRPr="00075EA6">
        <w:t>9-point</w:t>
      </w:r>
      <w:r w:rsidR="00B10134" w:rsidRPr="00075EA6">
        <w:t xml:space="preserve"> font.</w:t>
      </w:r>
    </w:p>
    <w:p w14:paraId="5240E3FB" w14:textId="77777777" w:rsidR="003A287B" w:rsidRPr="00075EA6" w:rsidRDefault="004E3C57" w:rsidP="00003D7C">
      <w:pPr>
        <w:pStyle w:val="Heading1"/>
        <w:rPr>
          <w:b w:val="0"/>
          <w:caps w:val="0"/>
          <w:sz w:val="20"/>
        </w:rPr>
      </w:pPr>
      <w:r w:rsidRPr="00075EA6">
        <w:t>first, second</w:t>
      </w:r>
      <w:r w:rsidR="00D36257">
        <w:t>,</w:t>
      </w:r>
      <w:r w:rsidRPr="00075EA6">
        <w:t xml:space="preserve"> and third</w:t>
      </w:r>
      <w:r w:rsidR="00616F3B" w:rsidRPr="00075EA6">
        <w:t xml:space="preserve"> </w:t>
      </w:r>
      <w:r w:rsidRPr="00075EA6">
        <w:t xml:space="preserve">level </w:t>
      </w:r>
      <w:r w:rsidR="00616F3B" w:rsidRPr="00075EA6">
        <w:t>headings (</w:t>
      </w:r>
      <w:r w:rsidRPr="00075EA6">
        <w:t>first</w:t>
      </w:r>
      <w:r w:rsidR="00616F3B" w:rsidRPr="00075EA6">
        <w:t xml:space="preserve"> leve</w:t>
      </w:r>
      <w:r w:rsidR="003A287B" w:rsidRPr="00075EA6">
        <w:t>l</w:t>
      </w:r>
      <w:r w:rsidR="00B1000D">
        <w:t xml:space="preserve"> heading</w:t>
      </w:r>
      <w:r w:rsidRPr="00075EA6">
        <w:t>)</w:t>
      </w:r>
      <w:r w:rsidR="00616F3B" w:rsidRPr="00075EA6">
        <w:br/>
      </w:r>
      <w:r w:rsidR="003A287B" w:rsidRPr="00075EA6">
        <w:rPr>
          <w:b w:val="0"/>
          <w:caps w:val="0"/>
          <w:sz w:val="20"/>
        </w:rPr>
        <w:t xml:space="preserve">(Use the Microsoft Word template style: </w:t>
      </w:r>
      <w:r w:rsidR="003A287B" w:rsidRPr="00075EA6">
        <w:rPr>
          <w:b w:val="0"/>
          <w:i/>
          <w:iCs/>
          <w:caps w:val="0"/>
          <w:sz w:val="20"/>
        </w:rPr>
        <w:t>Heading 1</w:t>
      </w:r>
      <w:r w:rsidR="003A287B" w:rsidRPr="00075EA6">
        <w:rPr>
          <w:b w:val="0"/>
          <w:caps w:val="0"/>
          <w:sz w:val="20"/>
        </w:rPr>
        <w:t>)</w:t>
      </w:r>
      <w:r w:rsidR="00027428">
        <w:rPr>
          <w:b w:val="0"/>
          <w:caps w:val="0"/>
          <w:sz w:val="20"/>
        </w:rPr>
        <w:t xml:space="preserve"> or (Use Times New Roman </w:t>
      </w:r>
      <w:r w:rsidR="00027428" w:rsidRPr="00003D7C">
        <w:rPr>
          <w:b w:val="0"/>
          <w:caps w:val="0"/>
          <w:sz w:val="20"/>
        </w:rPr>
        <w:t xml:space="preserve">Font: </w:t>
      </w:r>
      <w:r w:rsidR="00027428">
        <w:rPr>
          <w:b w:val="0"/>
          <w:caps w:val="0"/>
          <w:sz w:val="20"/>
        </w:rPr>
        <w:t xml:space="preserve">12 pt, </w:t>
      </w:r>
      <w:r w:rsidR="00027428" w:rsidRPr="00003D7C">
        <w:rPr>
          <w:b w:val="0"/>
          <w:caps w:val="0"/>
          <w:sz w:val="20"/>
        </w:rPr>
        <w:t xml:space="preserve">Bold, </w:t>
      </w:r>
      <w:r w:rsidR="00027428">
        <w:rPr>
          <w:b w:val="0"/>
          <w:caps w:val="0"/>
          <w:sz w:val="20"/>
        </w:rPr>
        <w:t>ALL</w:t>
      </w:r>
      <w:r w:rsidR="00027428" w:rsidRPr="00003D7C">
        <w:rPr>
          <w:b w:val="0"/>
          <w:caps w:val="0"/>
          <w:sz w:val="20"/>
        </w:rPr>
        <w:t xml:space="preserve"> </w:t>
      </w:r>
      <w:r w:rsidR="00027428">
        <w:rPr>
          <w:b w:val="0"/>
          <w:caps w:val="0"/>
          <w:sz w:val="20"/>
        </w:rPr>
        <w:t>CAPS</w:t>
      </w:r>
      <w:r w:rsidR="00027428" w:rsidRPr="00003D7C">
        <w:rPr>
          <w:b w:val="0"/>
          <w:caps w:val="0"/>
          <w:sz w:val="20"/>
        </w:rPr>
        <w:t>, Centered</w:t>
      </w:r>
      <w:r w:rsidR="00027428">
        <w:rPr>
          <w:b w:val="0"/>
          <w:caps w:val="0"/>
          <w:sz w:val="20"/>
        </w:rPr>
        <w:t>)</w:t>
      </w:r>
    </w:p>
    <w:p w14:paraId="1E7702EE" w14:textId="77777777" w:rsidR="00B1000D" w:rsidRDefault="003E7C74" w:rsidP="00827050">
      <w:pPr>
        <w:pStyle w:val="Paragraph"/>
      </w:pPr>
      <w:r w:rsidRPr="00075EA6">
        <w:t xml:space="preserve">This document was prepared using the </w:t>
      </w:r>
      <w:r w:rsidR="00003D7C">
        <w:t>AIP Conference Proceedings</w:t>
      </w:r>
      <w:r w:rsidRPr="00075EA6">
        <w:t xml:space="preserve"> template for </w:t>
      </w:r>
      <w:r w:rsidRPr="00827050">
        <w:t>Microsoft</w:t>
      </w:r>
      <w:r w:rsidRPr="00075EA6">
        <w:t xml:space="preserve"> Word. It provides a simple example of a paper and offer</w:t>
      </w:r>
      <w:r w:rsidR="00155B67" w:rsidRPr="00075EA6">
        <w:t>s</w:t>
      </w:r>
      <w:r w:rsidRPr="00075EA6">
        <w:t xml:space="preserve"> guidelines for preparing your article. </w:t>
      </w:r>
      <w:r w:rsidR="00155B67" w:rsidRPr="00075EA6">
        <w:t>Here we introduce the paragraph styles for Level 1, Level 2</w:t>
      </w:r>
      <w:r w:rsidR="00EC0D0C">
        <w:t>,</w:t>
      </w:r>
      <w:r w:rsidR="00155B67" w:rsidRPr="00075EA6">
        <w:t xml:space="preserve"> and Level 3 headings. </w:t>
      </w:r>
      <w:r w:rsidR="00B1000D">
        <w:t>Please note the following:</w:t>
      </w:r>
    </w:p>
    <w:p w14:paraId="56B829C5" w14:textId="77777777" w:rsidR="003F31C6" w:rsidRDefault="003F31C6" w:rsidP="00B1000D">
      <w:pPr>
        <w:pStyle w:val="Paragraph"/>
      </w:pPr>
    </w:p>
    <w:p w14:paraId="72274514" w14:textId="77777777" w:rsidR="00B1000D" w:rsidRPr="00AE7500" w:rsidRDefault="00D36257" w:rsidP="006949BC">
      <w:pPr>
        <w:pStyle w:val="Paragraphbulleted"/>
      </w:pPr>
      <w:r w:rsidRPr="00AE7500">
        <w:t>In</w:t>
      </w:r>
      <w:r w:rsidR="00B1000D" w:rsidRPr="00AE7500">
        <w:t xml:space="preserve"> </w:t>
      </w:r>
      <w:r w:rsidR="00236BFC" w:rsidRPr="00AE7500">
        <w:t xml:space="preserve">this template </w:t>
      </w:r>
      <w:r w:rsidR="00B1000D" w:rsidRPr="00AE7500">
        <w:t xml:space="preserve">we note </w:t>
      </w:r>
      <w:r w:rsidR="00B1000D" w:rsidRPr="006949BC">
        <w:t>whether</w:t>
      </w:r>
      <w:r w:rsidR="00B1000D" w:rsidRPr="00AE7500">
        <w:t xml:space="preserve"> each heading is Level 1, 2</w:t>
      </w:r>
      <w:r w:rsidRPr="00AE7500">
        <w:t>,</w:t>
      </w:r>
      <w:r w:rsidR="00B1000D" w:rsidRPr="00AE7500">
        <w:t xml:space="preserve"> or 3</w:t>
      </w:r>
      <w:r w:rsidR="0073393A" w:rsidRPr="00AE7500">
        <w:t xml:space="preserve"> – </w:t>
      </w:r>
      <w:r w:rsidR="002941DA" w:rsidRPr="00AE7500">
        <w:t>for example,</w:t>
      </w:r>
      <w:r w:rsidR="0073393A" w:rsidRPr="00AE7500">
        <w:t xml:space="preserve"> “(Second Level Heading)</w:t>
      </w:r>
      <w:r w:rsidR="00BD1909" w:rsidRPr="00AE7500">
        <w:t>.</w:t>
      </w:r>
      <w:r w:rsidR="0073393A" w:rsidRPr="00AE7500">
        <w:t>”</w:t>
      </w:r>
      <w:r w:rsidR="00B1000D" w:rsidRPr="00AE7500">
        <w:t xml:space="preserve"> </w:t>
      </w:r>
      <w:r w:rsidRPr="00AE7500">
        <w:t>This</w:t>
      </w:r>
      <w:r w:rsidR="002502FD" w:rsidRPr="00AE7500">
        <w:t xml:space="preserve"> </w:t>
      </w:r>
      <w:r w:rsidR="001B476A" w:rsidRPr="00AE7500">
        <w:t>is</w:t>
      </w:r>
      <w:r w:rsidR="00BD1909" w:rsidRPr="00AE7500">
        <w:t xml:space="preserve"> </w:t>
      </w:r>
      <w:r w:rsidR="00B1000D" w:rsidRPr="00AE7500">
        <w:t xml:space="preserve">for </w:t>
      </w:r>
      <w:r w:rsidRPr="00AE7500">
        <w:t xml:space="preserve">guidance </w:t>
      </w:r>
      <w:r w:rsidR="00B1000D" w:rsidRPr="00AE7500">
        <w:t>only</w:t>
      </w:r>
      <w:r w:rsidRPr="00AE7500">
        <w:t>;</w:t>
      </w:r>
      <w:r w:rsidR="00B1000D" w:rsidRPr="00AE7500">
        <w:t xml:space="preserve"> your </w:t>
      </w:r>
      <w:r w:rsidR="001B476A" w:rsidRPr="00AE7500">
        <w:t xml:space="preserve">article </w:t>
      </w:r>
      <w:r w:rsidR="00B1000D" w:rsidRPr="00AE7500">
        <w:t>heading</w:t>
      </w:r>
      <w:r w:rsidR="0073393A" w:rsidRPr="00AE7500">
        <w:t>s</w:t>
      </w:r>
      <w:r w:rsidR="00B1000D" w:rsidRPr="00AE7500">
        <w:t xml:space="preserve"> will</w:t>
      </w:r>
      <w:r w:rsidR="001B476A" w:rsidRPr="00AE7500">
        <w:t xml:space="preserve">, of course, </w:t>
      </w:r>
      <w:r w:rsidR="00B1000D" w:rsidRPr="00AE7500">
        <w:t xml:space="preserve">not need </w:t>
      </w:r>
      <w:r w:rsidRPr="00AE7500">
        <w:t>those notations</w:t>
      </w:r>
      <w:r w:rsidR="00B1000D" w:rsidRPr="00AE7500">
        <w:t>.</w:t>
      </w:r>
    </w:p>
    <w:p w14:paraId="6791FA49" w14:textId="77777777" w:rsidR="00B1000D" w:rsidRDefault="00155B67" w:rsidP="006949BC">
      <w:pPr>
        <w:pStyle w:val="Paragraphbulleted"/>
      </w:pPr>
      <w:r w:rsidRPr="00AE7500">
        <w:t>Under each heading</w:t>
      </w:r>
      <w:r w:rsidR="00BD1909" w:rsidRPr="00AE7500">
        <w:t xml:space="preserve"> </w:t>
      </w:r>
      <w:r w:rsidRPr="00AE7500">
        <w:t>we</w:t>
      </w:r>
      <w:r w:rsidR="002502FD" w:rsidRPr="00AE7500">
        <w:t xml:space="preserve"> </w:t>
      </w:r>
      <w:r w:rsidRPr="00AE7500">
        <w:t>have</w:t>
      </w:r>
      <w:r w:rsidR="00BD1909" w:rsidRPr="00AE7500">
        <w:t xml:space="preserve"> </w:t>
      </w:r>
      <w:r w:rsidRPr="00AE7500">
        <w:t>note</w:t>
      </w:r>
      <w:r w:rsidR="002941DA" w:rsidRPr="00AE7500">
        <w:t>d</w:t>
      </w:r>
      <w:r w:rsidRPr="00AE7500">
        <w:t xml:space="preserve"> which paragraph style to use – </w:t>
      </w:r>
      <w:r w:rsidR="0073393A" w:rsidRPr="00AE7500">
        <w:t>for example</w:t>
      </w:r>
      <w:r w:rsidR="002502FD" w:rsidRPr="00AE7500">
        <w:t>,</w:t>
      </w:r>
      <w:r w:rsidR="0073393A" w:rsidRPr="00AE7500">
        <w:t xml:space="preserve"> “(Use the Microsoft Word template style: Heading 2)</w:t>
      </w:r>
      <w:r w:rsidR="00D36257" w:rsidRPr="00AE7500">
        <w:t>.</w:t>
      </w:r>
      <w:r w:rsidR="0073393A" w:rsidRPr="00AE7500">
        <w:t xml:space="preserve">” Again, </w:t>
      </w:r>
      <w:r w:rsidRPr="00AE7500">
        <w:t>th</w:t>
      </w:r>
      <w:r w:rsidR="00A646B3" w:rsidRPr="00AE7500">
        <w:t>o</w:t>
      </w:r>
      <w:r w:rsidRPr="00AE7500">
        <w:t>se notes are not</w:t>
      </w:r>
      <w:r w:rsidR="001B476A" w:rsidRPr="00AE7500">
        <w:t xml:space="preserve"> part of the headings</w:t>
      </w:r>
      <w:r w:rsidR="00D36257" w:rsidRPr="00AE7500">
        <w:t>.</w:t>
      </w:r>
      <w:r w:rsidR="001B476A" w:rsidRPr="00AE7500">
        <w:t xml:space="preserve"> </w:t>
      </w:r>
      <w:r w:rsidR="00D36257" w:rsidRPr="00AE7500">
        <w:t>T</w:t>
      </w:r>
      <w:r w:rsidRPr="00AE7500">
        <w:t xml:space="preserve">heir purpose is to advise </w:t>
      </w:r>
      <w:r w:rsidR="0073393A" w:rsidRPr="00AE7500">
        <w:t xml:space="preserve">you of </w:t>
      </w:r>
      <w:r w:rsidRPr="00AE7500">
        <w:t xml:space="preserve">the name of the style defined in the </w:t>
      </w:r>
      <w:r w:rsidR="00003D7C">
        <w:t>AIP Conference Proceedings</w:t>
      </w:r>
      <w:r w:rsidRPr="00AE7500">
        <w:t xml:space="preserve"> Word template</w:t>
      </w:r>
      <w:r w:rsidR="0073393A" w:rsidRPr="00AE7500">
        <w:t>.</w:t>
      </w:r>
    </w:p>
    <w:p w14:paraId="663BC39E" w14:textId="77777777" w:rsidR="003F31C6" w:rsidRPr="00AE7500" w:rsidRDefault="003F31C6" w:rsidP="003F31C6">
      <w:pPr>
        <w:pStyle w:val="Paragraphbulleted"/>
        <w:numPr>
          <w:ilvl w:val="0"/>
          <w:numId w:val="0"/>
        </w:numPr>
        <w:ind w:left="1004"/>
      </w:pPr>
    </w:p>
    <w:p w14:paraId="1DCC8354" w14:textId="0A040A43" w:rsidR="002941DA" w:rsidRDefault="00155B67" w:rsidP="00003D7C">
      <w:pPr>
        <w:pStyle w:val="Paragraph"/>
      </w:pPr>
      <w:r w:rsidRPr="00075EA6">
        <w:t>To format a paragraph</w:t>
      </w:r>
      <w:r w:rsidR="00A646B3" w:rsidRPr="00075EA6">
        <w:t xml:space="preserve">, </w:t>
      </w:r>
      <w:r w:rsidRPr="00075EA6">
        <w:t xml:space="preserve">use the Microsoft Word template style: </w:t>
      </w:r>
      <w:r w:rsidRPr="00075EA6">
        <w:rPr>
          <w:i/>
          <w:iCs/>
        </w:rPr>
        <w:t>Paragraph</w:t>
      </w:r>
      <w:r w:rsidR="00003D7C">
        <w:t xml:space="preserve"> or Times New Roman Font: 10 pt, Indent: First line: 0.2", Justified</w:t>
      </w:r>
      <w:r w:rsidR="00946C27">
        <w:t xml:space="preserve">. </w:t>
      </w:r>
    </w:p>
    <w:p w14:paraId="4EA47711" w14:textId="3038606C" w:rsidR="00CD64F5" w:rsidRDefault="00725861" w:rsidP="00CD64F5">
      <w:pPr>
        <w:pStyle w:val="Heading2"/>
      </w:pPr>
      <w:r>
        <w:lastRenderedPageBreak/>
        <w:t xml:space="preserve">How to Apply the </w:t>
      </w:r>
      <w:r w:rsidR="00003D7C">
        <w:t>Conference Proceedings</w:t>
      </w:r>
      <w:r>
        <w:t xml:space="preserve"> </w:t>
      </w:r>
      <w:r w:rsidRPr="00725861">
        <w:t>Template</w:t>
      </w:r>
      <w:r>
        <w:t xml:space="preserve"> Paragraph Styles </w:t>
      </w:r>
      <w:r w:rsidRPr="00274622">
        <w:t>(</w:t>
      </w:r>
      <w:r>
        <w:t>Second</w:t>
      </w:r>
      <w:r w:rsidRPr="00075EA6">
        <w:t xml:space="preserve"> Level</w:t>
      </w:r>
      <w:r>
        <w:t xml:space="preserve"> Heading</w:t>
      </w:r>
      <w:r w:rsidRPr="00274622">
        <w:t>)</w:t>
      </w:r>
      <w:r w:rsidRPr="00075EA6">
        <w:br/>
      </w:r>
      <w:r w:rsidRPr="00274622">
        <w:rPr>
          <w:b w:val="0"/>
          <w:sz w:val="20"/>
        </w:rPr>
        <w:t xml:space="preserve">(Use the Microsoft Word template style: </w:t>
      </w:r>
      <w:r w:rsidRPr="00274622">
        <w:rPr>
          <w:b w:val="0"/>
          <w:i/>
          <w:iCs/>
          <w:sz w:val="20"/>
        </w:rPr>
        <w:t>Heading 2</w:t>
      </w:r>
      <w:r w:rsidRPr="00274622">
        <w:rPr>
          <w:b w:val="0"/>
          <w:sz w:val="20"/>
        </w:rPr>
        <w:t>)</w:t>
      </w:r>
      <w:r w:rsidR="00027428">
        <w:rPr>
          <w:b w:val="0"/>
          <w:sz w:val="20"/>
        </w:rPr>
        <w:t xml:space="preserve"> or </w:t>
      </w:r>
      <w:r w:rsidR="00027428">
        <w:rPr>
          <w:b w:val="0"/>
          <w:caps/>
          <w:sz w:val="20"/>
        </w:rPr>
        <w:t>(</w:t>
      </w:r>
      <w:r w:rsidR="00027428">
        <w:rPr>
          <w:b w:val="0"/>
          <w:sz w:val="20"/>
        </w:rPr>
        <w:t xml:space="preserve">Use Times New Roman </w:t>
      </w:r>
      <w:r w:rsidR="00027428" w:rsidRPr="00003D7C">
        <w:rPr>
          <w:b w:val="0"/>
          <w:sz w:val="20"/>
        </w:rPr>
        <w:t xml:space="preserve">Font: </w:t>
      </w:r>
      <w:r w:rsidR="00027428">
        <w:rPr>
          <w:b w:val="0"/>
          <w:caps/>
          <w:sz w:val="20"/>
        </w:rPr>
        <w:t xml:space="preserve">12 pt, </w:t>
      </w:r>
      <w:r w:rsidR="00027428" w:rsidRPr="00003D7C">
        <w:rPr>
          <w:b w:val="0"/>
          <w:sz w:val="20"/>
        </w:rPr>
        <w:t>Bold, Centered</w:t>
      </w:r>
      <w:r w:rsidR="00027428">
        <w:rPr>
          <w:b w:val="0"/>
          <w:caps/>
          <w:sz w:val="20"/>
        </w:rPr>
        <w:t>)</w:t>
      </w:r>
    </w:p>
    <w:p w14:paraId="4024EC21" w14:textId="77777777" w:rsidR="00155B67" w:rsidRPr="00075EA6" w:rsidRDefault="00155B67" w:rsidP="00274622">
      <w:pPr>
        <w:pStyle w:val="Heading2"/>
      </w:pPr>
      <w:r w:rsidRPr="00075EA6">
        <w:t>How to Use this Template</w:t>
      </w:r>
      <w:r w:rsidR="00BE5E16">
        <w:t xml:space="preserve"> </w:t>
      </w:r>
      <w:r w:rsidR="0073393A" w:rsidRPr="00274622">
        <w:t>(</w:t>
      </w:r>
      <w:r w:rsidR="00274622">
        <w:t>Second</w:t>
      </w:r>
      <w:r w:rsidR="0073393A" w:rsidRPr="00075EA6">
        <w:t xml:space="preserve"> Level</w:t>
      </w:r>
      <w:r w:rsidR="0073393A">
        <w:t xml:space="preserve"> Heading</w:t>
      </w:r>
      <w:r w:rsidR="0073393A" w:rsidRPr="00274622">
        <w:t>)</w:t>
      </w:r>
      <w:r w:rsidR="0073393A" w:rsidRPr="00075EA6">
        <w:br/>
      </w:r>
      <w:r w:rsidR="0073393A" w:rsidRPr="00274622">
        <w:rPr>
          <w:b w:val="0"/>
          <w:sz w:val="20"/>
        </w:rPr>
        <w:t xml:space="preserve">(Use the Microsoft Word template style: </w:t>
      </w:r>
      <w:r w:rsidR="0073393A" w:rsidRPr="00274622">
        <w:rPr>
          <w:b w:val="0"/>
          <w:i/>
          <w:iCs/>
          <w:sz w:val="20"/>
        </w:rPr>
        <w:t xml:space="preserve">Heading </w:t>
      </w:r>
      <w:r w:rsidR="00274622" w:rsidRPr="00274622">
        <w:rPr>
          <w:b w:val="0"/>
          <w:i/>
          <w:iCs/>
          <w:sz w:val="20"/>
        </w:rPr>
        <w:t>2</w:t>
      </w:r>
      <w:r w:rsidR="0073393A" w:rsidRPr="00274622">
        <w:rPr>
          <w:b w:val="0"/>
          <w:sz w:val="20"/>
        </w:rPr>
        <w:t>)</w:t>
      </w:r>
      <w:r w:rsidR="00027428">
        <w:rPr>
          <w:b w:val="0"/>
          <w:sz w:val="20"/>
        </w:rPr>
        <w:t xml:space="preserve"> or </w:t>
      </w:r>
      <w:r w:rsidR="00027428">
        <w:rPr>
          <w:b w:val="0"/>
          <w:caps/>
          <w:sz w:val="20"/>
        </w:rPr>
        <w:t>(</w:t>
      </w:r>
      <w:r w:rsidR="00027428">
        <w:rPr>
          <w:b w:val="0"/>
          <w:sz w:val="20"/>
        </w:rPr>
        <w:t xml:space="preserve">Use Times New Roman </w:t>
      </w:r>
      <w:r w:rsidR="00027428" w:rsidRPr="00003D7C">
        <w:rPr>
          <w:b w:val="0"/>
          <w:sz w:val="20"/>
        </w:rPr>
        <w:t xml:space="preserve">Font: </w:t>
      </w:r>
      <w:r w:rsidR="00027428">
        <w:rPr>
          <w:b w:val="0"/>
          <w:caps/>
          <w:sz w:val="20"/>
        </w:rPr>
        <w:t xml:space="preserve">12 pt, </w:t>
      </w:r>
      <w:r w:rsidR="00027428" w:rsidRPr="00003D7C">
        <w:rPr>
          <w:b w:val="0"/>
          <w:sz w:val="20"/>
        </w:rPr>
        <w:t>Bold, Centered</w:t>
      </w:r>
      <w:r w:rsidR="00027428">
        <w:rPr>
          <w:b w:val="0"/>
          <w:caps/>
          <w:sz w:val="20"/>
        </w:rPr>
        <w:t>)</w:t>
      </w:r>
    </w:p>
    <w:p w14:paraId="6383771E" w14:textId="77777777" w:rsidR="00155B67" w:rsidRPr="00075EA6" w:rsidRDefault="00155B67" w:rsidP="00155B67">
      <w:pPr>
        <w:pStyle w:val="Paragraph"/>
      </w:pPr>
      <w:r w:rsidRPr="00075EA6">
        <w:t xml:space="preserve">You can </w:t>
      </w:r>
      <w:r w:rsidR="00D36257">
        <w:t>edit or delete</w:t>
      </w:r>
      <w:r w:rsidRPr="00075EA6">
        <w:t xml:space="preserve"> the content provided </w:t>
      </w:r>
      <w:r w:rsidR="00EB7D28">
        <w:t>in this template</w:t>
      </w:r>
      <w:r w:rsidR="00EB7D28" w:rsidRPr="00075EA6">
        <w:t xml:space="preserve"> </w:t>
      </w:r>
      <w:r w:rsidRPr="00075EA6">
        <w:t xml:space="preserve">and replace it with the text </w:t>
      </w:r>
      <w:r w:rsidR="00A646B3" w:rsidRPr="00075EA6">
        <w:t xml:space="preserve">and figures </w:t>
      </w:r>
      <w:r w:rsidRPr="00075EA6">
        <w:t>of your article</w:t>
      </w:r>
      <w:r w:rsidR="00EB7D28">
        <w:t xml:space="preserve">. Please be sure </w:t>
      </w:r>
      <w:r w:rsidRPr="00075EA6">
        <w:t xml:space="preserve">you do not accidentally leave any of this text as part of your paper!  </w:t>
      </w:r>
    </w:p>
    <w:p w14:paraId="457D9E87" w14:textId="77777777" w:rsidR="00616F3B" w:rsidRPr="00075EA6" w:rsidRDefault="00616F3B" w:rsidP="003A287B">
      <w:pPr>
        <w:pStyle w:val="Heading2"/>
      </w:pPr>
      <w:r w:rsidRPr="00075EA6">
        <w:t xml:space="preserve">Heading with Each Initial Letter Capitalized </w:t>
      </w:r>
      <w:r w:rsidR="00B1000D">
        <w:t>(</w:t>
      </w:r>
      <w:r w:rsidR="00B1000D" w:rsidRPr="00075EA6">
        <w:t>Second Level</w:t>
      </w:r>
      <w:r w:rsidR="00B1000D">
        <w:t xml:space="preserve"> Heading)</w:t>
      </w:r>
      <w:r w:rsidRPr="00075EA6">
        <w:br/>
      </w:r>
      <w:r w:rsidR="003A287B" w:rsidRPr="00075EA6">
        <w:rPr>
          <w:b w:val="0"/>
          <w:sz w:val="20"/>
        </w:rPr>
        <w:t xml:space="preserve">(Use the Microsoft Word template style: </w:t>
      </w:r>
      <w:r w:rsidR="003A287B" w:rsidRPr="00075EA6">
        <w:rPr>
          <w:b w:val="0"/>
          <w:i/>
          <w:iCs/>
          <w:sz w:val="20"/>
        </w:rPr>
        <w:t>Heading 2</w:t>
      </w:r>
      <w:r w:rsidR="003A287B" w:rsidRPr="00075EA6">
        <w:rPr>
          <w:b w:val="0"/>
          <w:sz w:val="20"/>
        </w:rPr>
        <w:t>)</w:t>
      </w:r>
      <w:r w:rsidR="00027428">
        <w:rPr>
          <w:b w:val="0"/>
          <w:sz w:val="20"/>
        </w:rPr>
        <w:t xml:space="preserve"> or </w:t>
      </w:r>
      <w:r w:rsidR="00027428">
        <w:rPr>
          <w:b w:val="0"/>
          <w:caps/>
          <w:sz w:val="20"/>
        </w:rPr>
        <w:t>(</w:t>
      </w:r>
      <w:r w:rsidR="00027428">
        <w:rPr>
          <w:b w:val="0"/>
          <w:sz w:val="20"/>
        </w:rPr>
        <w:t xml:space="preserve">Use Times New Roman </w:t>
      </w:r>
      <w:r w:rsidR="00027428" w:rsidRPr="00003D7C">
        <w:rPr>
          <w:b w:val="0"/>
          <w:sz w:val="20"/>
        </w:rPr>
        <w:t xml:space="preserve">Font: </w:t>
      </w:r>
      <w:r w:rsidR="00027428">
        <w:rPr>
          <w:b w:val="0"/>
          <w:caps/>
          <w:sz w:val="20"/>
        </w:rPr>
        <w:t xml:space="preserve">12 pt, </w:t>
      </w:r>
      <w:r w:rsidR="00027428" w:rsidRPr="00003D7C">
        <w:rPr>
          <w:b w:val="0"/>
          <w:sz w:val="20"/>
        </w:rPr>
        <w:t>Bold, Centered</w:t>
      </w:r>
      <w:r w:rsidR="00027428">
        <w:rPr>
          <w:b w:val="0"/>
          <w:caps/>
          <w:sz w:val="20"/>
        </w:rPr>
        <w:t>)</w:t>
      </w:r>
    </w:p>
    <w:p w14:paraId="7F3778B5" w14:textId="77777777" w:rsidR="00616F3B" w:rsidRPr="00075EA6" w:rsidRDefault="00616F3B" w:rsidP="00616F3B">
      <w:pPr>
        <w:pStyle w:val="Paragraph"/>
      </w:pPr>
      <w:r w:rsidRPr="00075EA6">
        <w:t>Apart from prepositions</w:t>
      </w:r>
      <w:r w:rsidR="008A7B9C">
        <w:t xml:space="preserve"> and articles</w:t>
      </w:r>
      <w:r w:rsidRPr="00075EA6">
        <w:t xml:space="preserve">, all words in second and third level headings should have their initial letters in uppercase.  </w:t>
      </w:r>
      <w:r w:rsidR="008A7B9C">
        <w:t>P</w:t>
      </w:r>
      <w:r w:rsidR="008A7B9C" w:rsidRPr="00075EA6">
        <w:t xml:space="preserve">repositions </w:t>
      </w:r>
      <w:r w:rsidRPr="00075EA6">
        <w:t>are words like “for</w:t>
      </w:r>
      <w:r w:rsidR="00EB7D28">
        <w:t>,</w:t>
      </w:r>
      <w:r w:rsidRPr="00075EA6">
        <w:t>” “from</w:t>
      </w:r>
      <w:r w:rsidR="00EB7D28">
        <w:t>,</w:t>
      </w:r>
      <w:r w:rsidRPr="00075EA6">
        <w:t>” “with</w:t>
      </w:r>
      <w:r w:rsidR="00EB7D28">
        <w:t>,</w:t>
      </w:r>
      <w:r w:rsidRPr="00075EA6">
        <w:t>” “in</w:t>
      </w:r>
      <w:r w:rsidR="00EB7D28">
        <w:t>,</w:t>
      </w:r>
      <w:r w:rsidRPr="00075EA6">
        <w:t>” “off</w:t>
      </w:r>
      <w:r w:rsidR="00EB7D28">
        <w:t>,</w:t>
      </w:r>
      <w:r w:rsidRPr="00075EA6">
        <w:t>” and articles include words such as “an</w:t>
      </w:r>
      <w:r w:rsidR="00EB7D28">
        <w:t>,</w:t>
      </w:r>
      <w:r w:rsidRPr="00075EA6">
        <w:t>” “a</w:t>
      </w:r>
      <w:r w:rsidR="00EB7D28">
        <w:t>,</w:t>
      </w:r>
      <w:r w:rsidRPr="00075EA6">
        <w:t>” “the</w:t>
      </w:r>
      <w:r w:rsidR="00EB7D28">
        <w:t>.</w:t>
      </w:r>
      <w:r w:rsidRPr="00075EA6">
        <w:t>”</w:t>
      </w:r>
    </w:p>
    <w:p w14:paraId="0E1EA587" w14:textId="77777777" w:rsidR="00616F3B" w:rsidRPr="00075EA6" w:rsidRDefault="00616F3B" w:rsidP="009B7671">
      <w:pPr>
        <w:pStyle w:val="Paragraph"/>
      </w:pPr>
      <w:r w:rsidRPr="00075EA6">
        <w:t xml:space="preserve">This is the paragraph spacing that occurs when you use the </w:t>
      </w:r>
      <w:r w:rsidR="009B7671" w:rsidRPr="00075EA6">
        <w:t xml:space="preserve">[ENTER] </w:t>
      </w:r>
      <w:r w:rsidRPr="00075EA6">
        <w:t>key.</w:t>
      </w:r>
    </w:p>
    <w:p w14:paraId="48C0E391" w14:textId="77777777" w:rsidR="00616F3B" w:rsidRPr="00075EA6" w:rsidRDefault="00616F3B">
      <w:pPr>
        <w:pStyle w:val="Heading3"/>
      </w:pPr>
      <w:r w:rsidRPr="00075EA6">
        <w:t xml:space="preserve">Heading with Each Initial Letter Capitalized </w:t>
      </w:r>
      <w:r w:rsidR="00B1000D" w:rsidRPr="00B1000D">
        <w:t>(</w:t>
      </w:r>
      <w:r w:rsidR="00B1000D" w:rsidRPr="00075EA6">
        <w:t>Third Level</w:t>
      </w:r>
      <w:r w:rsidR="00B1000D">
        <w:t xml:space="preserve"> Heading</w:t>
      </w:r>
      <w:r w:rsidR="00B1000D" w:rsidRPr="00B1000D">
        <w:t>)</w:t>
      </w:r>
      <w:r w:rsidRPr="00075EA6">
        <w:br/>
      </w:r>
      <w:r w:rsidR="004E3C57" w:rsidRPr="00075EA6">
        <w:t xml:space="preserve">(Use the Microsoft Word </w:t>
      </w:r>
      <w:r w:rsidR="00031EC9" w:rsidRPr="00075EA6">
        <w:t>t</w:t>
      </w:r>
      <w:r w:rsidR="004E3C57" w:rsidRPr="00075EA6">
        <w:t>emplate style: Heading 3</w:t>
      </w:r>
      <w:r w:rsidR="004E3C57" w:rsidRPr="00075EA6">
        <w:rPr>
          <w:bCs/>
        </w:rPr>
        <w:t>)</w:t>
      </w:r>
      <w:r w:rsidR="00027428">
        <w:rPr>
          <w:bCs/>
        </w:rPr>
        <w:t xml:space="preserve"> or </w:t>
      </w:r>
      <w:r w:rsidR="00027428">
        <w:t xml:space="preserve">(Use Times New Roman </w:t>
      </w:r>
      <w:r w:rsidR="00027428" w:rsidRPr="00F820CA">
        <w:t>Font: 10 pt, Italic, Centered</w:t>
      </w:r>
      <w:r w:rsidR="00027428">
        <w:t>)</w:t>
      </w:r>
    </w:p>
    <w:p w14:paraId="2AE6FC02" w14:textId="77777777" w:rsidR="00616F3B" w:rsidRPr="00075EA6" w:rsidRDefault="00EB7D28" w:rsidP="00616F3B">
      <w:pPr>
        <w:pStyle w:val="Paragraph"/>
      </w:pPr>
      <w:r>
        <w:t xml:space="preserve">As with first and second level headings, all words except prepositions </w:t>
      </w:r>
      <w:r w:rsidR="008A7B9C">
        <w:t>and articles</w:t>
      </w:r>
      <w:r w:rsidR="0044771F">
        <w:t xml:space="preserve"> (see above) </w:t>
      </w:r>
      <w:r>
        <w:t xml:space="preserve">should appear with initial letters in uppercase. </w:t>
      </w:r>
      <w:r w:rsidR="00616F3B" w:rsidRPr="00075EA6">
        <w:t xml:space="preserve"> </w:t>
      </w:r>
    </w:p>
    <w:p w14:paraId="7A5E9364" w14:textId="77777777" w:rsidR="00616F3B" w:rsidRPr="00075EA6" w:rsidRDefault="00616F3B" w:rsidP="009B7671">
      <w:pPr>
        <w:pStyle w:val="Paragraph"/>
      </w:pPr>
      <w:r w:rsidRPr="00075EA6">
        <w:t xml:space="preserve">This is the paragraph spacing that occurs when you use the </w:t>
      </w:r>
      <w:r w:rsidR="009B7671" w:rsidRPr="00075EA6">
        <w:t>[ENTER]</w:t>
      </w:r>
      <w:r w:rsidRPr="00075EA6">
        <w:t xml:space="preserve"> key.</w:t>
      </w:r>
    </w:p>
    <w:p w14:paraId="19496C26" w14:textId="45633882" w:rsidR="00BA3B3D" w:rsidRPr="00075EA6" w:rsidRDefault="009861A5" w:rsidP="00A646B3">
      <w:pPr>
        <w:pStyle w:val="Heading1"/>
        <w:rPr>
          <w:b w:val="0"/>
          <w:caps w:val="0"/>
          <w:sz w:val="20"/>
        </w:rPr>
      </w:pPr>
      <w:r>
        <w:t>AL-QURAN</w:t>
      </w:r>
      <w:r w:rsidR="00BA3B3D" w:rsidRPr="00075EA6">
        <w:t xml:space="preserve"> (first level heading)</w:t>
      </w:r>
      <w:r w:rsidR="00BA3B3D" w:rsidRPr="00075EA6">
        <w:br/>
      </w:r>
      <w:r w:rsidR="00BA3B3D" w:rsidRPr="00075EA6">
        <w:rPr>
          <w:b w:val="0"/>
          <w:caps w:val="0"/>
          <w:sz w:val="20"/>
        </w:rPr>
        <w:t xml:space="preserve">(Use the Microsoft Word template style: </w:t>
      </w:r>
      <w:r w:rsidR="00BA3B3D" w:rsidRPr="00075EA6">
        <w:rPr>
          <w:b w:val="0"/>
          <w:i/>
          <w:iCs/>
          <w:caps w:val="0"/>
          <w:sz w:val="20"/>
        </w:rPr>
        <w:t>Heading 1</w:t>
      </w:r>
      <w:r w:rsidR="00BA3B3D" w:rsidRPr="00075EA6">
        <w:rPr>
          <w:b w:val="0"/>
          <w:caps w:val="0"/>
          <w:sz w:val="20"/>
        </w:rPr>
        <w:t>)</w:t>
      </w:r>
      <w:r w:rsidR="00027428">
        <w:rPr>
          <w:b w:val="0"/>
          <w:caps w:val="0"/>
          <w:sz w:val="20"/>
        </w:rPr>
        <w:t xml:space="preserve"> or (Use Times New Roman </w:t>
      </w:r>
      <w:r w:rsidR="00027428" w:rsidRPr="00003D7C">
        <w:rPr>
          <w:b w:val="0"/>
          <w:caps w:val="0"/>
          <w:sz w:val="20"/>
        </w:rPr>
        <w:t xml:space="preserve">Font: </w:t>
      </w:r>
      <w:r w:rsidR="00027428">
        <w:rPr>
          <w:b w:val="0"/>
          <w:caps w:val="0"/>
          <w:sz w:val="20"/>
        </w:rPr>
        <w:t xml:space="preserve">12 pt, </w:t>
      </w:r>
      <w:r w:rsidR="00027428" w:rsidRPr="00003D7C">
        <w:rPr>
          <w:b w:val="0"/>
          <w:caps w:val="0"/>
          <w:sz w:val="20"/>
        </w:rPr>
        <w:t xml:space="preserve">Bold, </w:t>
      </w:r>
      <w:r w:rsidR="00027428">
        <w:rPr>
          <w:b w:val="0"/>
          <w:caps w:val="0"/>
          <w:sz w:val="20"/>
        </w:rPr>
        <w:t>ALL</w:t>
      </w:r>
      <w:r w:rsidR="00027428" w:rsidRPr="00003D7C">
        <w:rPr>
          <w:b w:val="0"/>
          <w:caps w:val="0"/>
          <w:sz w:val="20"/>
        </w:rPr>
        <w:t xml:space="preserve"> </w:t>
      </w:r>
      <w:r w:rsidR="00027428">
        <w:rPr>
          <w:b w:val="0"/>
          <w:caps w:val="0"/>
          <w:sz w:val="20"/>
        </w:rPr>
        <w:t>CAPS</w:t>
      </w:r>
      <w:r w:rsidR="00027428" w:rsidRPr="00003D7C">
        <w:rPr>
          <w:b w:val="0"/>
          <w:caps w:val="0"/>
          <w:sz w:val="20"/>
        </w:rPr>
        <w:t>, Centered</w:t>
      </w:r>
      <w:r w:rsidR="00027428">
        <w:rPr>
          <w:b w:val="0"/>
          <w:caps w:val="0"/>
          <w:sz w:val="20"/>
        </w:rPr>
        <w:t>)</w:t>
      </w:r>
    </w:p>
    <w:p w14:paraId="30C6BB5B" w14:textId="77777777" w:rsidR="00A646B3" w:rsidRPr="00075EA6" w:rsidRDefault="00A646B3" w:rsidP="00346A9D">
      <w:pPr>
        <w:pStyle w:val="Paragraph"/>
      </w:pPr>
      <w:r w:rsidRPr="00075EA6">
        <w:t>Here we pro</w:t>
      </w:r>
      <w:r w:rsidR="00346A9D" w:rsidRPr="00075EA6">
        <w:t xml:space="preserve">vide some basic advice </w:t>
      </w:r>
      <w:r w:rsidR="00EB7D28">
        <w:t>for</w:t>
      </w:r>
      <w:r w:rsidR="00EB7D28" w:rsidRPr="00075EA6">
        <w:t xml:space="preserve"> </w:t>
      </w:r>
      <w:r w:rsidR="00346A9D" w:rsidRPr="00075EA6">
        <w:t>formatting your mathematics</w:t>
      </w:r>
      <w:r w:rsidR="00EB7D28">
        <w:t>,</w:t>
      </w:r>
      <w:r w:rsidR="00346A9D" w:rsidRPr="00075EA6">
        <w:t xml:space="preserve"> but we do not attempt to define detailed styles or specifications for mathematical typesetting</w:t>
      </w:r>
      <w:r w:rsidR="00EB7D28">
        <w:t>.</w:t>
      </w:r>
      <w:r w:rsidR="00346A9D" w:rsidRPr="00075EA6">
        <w:t xml:space="preserve"> </w:t>
      </w:r>
      <w:r w:rsidR="00EB7D28">
        <w:t>Y</w:t>
      </w:r>
      <w:r w:rsidR="00346A9D" w:rsidRPr="00075EA6">
        <w:t>ou should use the standard styles, symbols</w:t>
      </w:r>
      <w:r w:rsidR="00EB7D28">
        <w:t>,</w:t>
      </w:r>
      <w:r w:rsidR="00346A9D" w:rsidRPr="00075EA6">
        <w:t xml:space="preserve"> and conventions for the field/discipline you are writing about. </w:t>
      </w:r>
    </w:p>
    <w:p w14:paraId="6401B72D" w14:textId="77777777" w:rsidR="0039376F" w:rsidRPr="00075EA6" w:rsidRDefault="0039376F" w:rsidP="00B1000D">
      <w:pPr>
        <w:pStyle w:val="Heading1"/>
        <w:rPr>
          <w:caps w:val="0"/>
          <w:lang w:val="en-GB" w:eastAsia="en-GB"/>
        </w:rPr>
      </w:pPr>
      <w:r w:rsidRPr="00075EA6">
        <w:t>OTHER SPECIFICATIONS</w:t>
      </w:r>
      <w:r w:rsidR="00FC3FD7" w:rsidRPr="00075EA6">
        <w:t xml:space="preserve"> (first level heading)</w:t>
      </w:r>
      <w:r w:rsidRPr="00075EA6">
        <w:br/>
      </w:r>
      <w:r w:rsidR="00FC3FD7" w:rsidRPr="00075EA6">
        <w:rPr>
          <w:b w:val="0"/>
          <w:caps w:val="0"/>
          <w:sz w:val="20"/>
        </w:rPr>
        <w:t xml:space="preserve">(Use the Microsoft Word template style: </w:t>
      </w:r>
      <w:r w:rsidR="00FC3FD7" w:rsidRPr="00075EA6">
        <w:rPr>
          <w:b w:val="0"/>
          <w:i/>
          <w:iCs/>
          <w:caps w:val="0"/>
          <w:sz w:val="20"/>
        </w:rPr>
        <w:t>Heading 1</w:t>
      </w:r>
      <w:r w:rsidR="00FC3FD7" w:rsidRPr="00075EA6">
        <w:rPr>
          <w:b w:val="0"/>
          <w:caps w:val="0"/>
          <w:sz w:val="20"/>
        </w:rPr>
        <w:t>)</w:t>
      </w:r>
      <w:r w:rsidR="009E5BA1">
        <w:rPr>
          <w:b w:val="0"/>
          <w:caps w:val="0"/>
          <w:sz w:val="20"/>
        </w:rPr>
        <w:t xml:space="preserve"> or (Use Times New Roman </w:t>
      </w:r>
      <w:r w:rsidR="009E5BA1" w:rsidRPr="00003D7C">
        <w:rPr>
          <w:b w:val="0"/>
          <w:caps w:val="0"/>
          <w:sz w:val="20"/>
        </w:rPr>
        <w:t xml:space="preserve">Font: </w:t>
      </w:r>
      <w:r w:rsidR="009E5BA1">
        <w:rPr>
          <w:b w:val="0"/>
          <w:caps w:val="0"/>
          <w:sz w:val="20"/>
        </w:rPr>
        <w:t xml:space="preserve">12 pt, </w:t>
      </w:r>
      <w:r w:rsidR="009E5BA1" w:rsidRPr="00003D7C">
        <w:rPr>
          <w:b w:val="0"/>
          <w:caps w:val="0"/>
          <w:sz w:val="20"/>
        </w:rPr>
        <w:t xml:space="preserve">Bold, </w:t>
      </w:r>
      <w:r w:rsidR="009E5BA1">
        <w:rPr>
          <w:b w:val="0"/>
          <w:caps w:val="0"/>
          <w:sz w:val="20"/>
        </w:rPr>
        <w:t>ALL</w:t>
      </w:r>
      <w:r w:rsidR="009E5BA1" w:rsidRPr="00003D7C">
        <w:rPr>
          <w:b w:val="0"/>
          <w:caps w:val="0"/>
          <w:sz w:val="20"/>
        </w:rPr>
        <w:t xml:space="preserve"> </w:t>
      </w:r>
      <w:r w:rsidR="009E5BA1">
        <w:rPr>
          <w:b w:val="0"/>
          <w:caps w:val="0"/>
          <w:sz w:val="20"/>
        </w:rPr>
        <w:t>CAPS</w:t>
      </w:r>
      <w:r w:rsidR="009E5BA1" w:rsidRPr="00003D7C">
        <w:rPr>
          <w:b w:val="0"/>
          <w:caps w:val="0"/>
          <w:sz w:val="20"/>
        </w:rPr>
        <w:t>, Centered</w:t>
      </w:r>
      <w:r w:rsidR="009E5BA1">
        <w:rPr>
          <w:b w:val="0"/>
          <w:caps w:val="0"/>
          <w:sz w:val="20"/>
        </w:rPr>
        <w:t>)</w:t>
      </w:r>
    </w:p>
    <w:p w14:paraId="30DD149D" w14:textId="77777777" w:rsidR="0039376F" w:rsidRPr="00075EA6" w:rsidRDefault="0039376F" w:rsidP="00A314BB">
      <w:pPr>
        <w:pStyle w:val="Paragraph"/>
        <w:rPr>
          <w:lang w:val="en-GB" w:eastAsia="en-GB"/>
        </w:rPr>
      </w:pPr>
      <w:r w:rsidRPr="00075EA6">
        <w:rPr>
          <w:lang w:val="en-GB" w:eastAsia="en-GB"/>
        </w:rPr>
        <w:t xml:space="preserve">Figures, </w:t>
      </w:r>
      <w:r w:rsidRPr="00075EA6">
        <w:t>tables</w:t>
      </w:r>
      <w:r w:rsidRPr="00075EA6">
        <w:rPr>
          <w:lang w:val="en-GB" w:eastAsia="en-GB"/>
        </w:rPr>
        <w:t xml:space="preserve">, and equations must be inserted in the text and may not be grouped at the end of the paper. Important: </w:t>
      </w:r>
      <w:r w:rsidR="002915D3">
        <w:rPr>
          <w:lang w:val="en-GB" w:eastAsia="en-GB"/>
        </w:rPr>
        <w:t xml:space="preserve">A </w:t>
      </w:r>
      <w:r w:rsidRPr="00075EA6">
        <w:rPr>
          <w:lang w:val="en-GB" w:eastAsia="en-GB"/>
        </w:rPr>
        <w:t xml:space="preserve">miscount of figures, tables, or equations may result </w:t>
      </w:r>
      <w:r w:rsidR="00922E5A">
        <w:rPr>
          <w:lang w:val="en-GB" w:eastAsia="en-GB"/>
        </w:rPr>
        <w:t xml:space="preserve">in </w:t>
      </w:r>
      <w:r w:rsidRPr="00075EA6">
        <w:rPr>
          <w:lang w:val="en-GB" w:eastAsia="en-GB"/>
        </w:rPr>
        <w:t xml:space="preserve">revisions. Please double check the numbering of these elements before you submit your paper to </w:t>
      </w:r>
      <w:r w:rsidR="00A314BB" w:rsidRPr="00075EA6">
        <w:rPr>
          <w:lang w:val="en-GB" w:eastAsia="en-GB"/>
        </w:rPr>
        <w:t xml:space="preserve">your proceedings </w:t>
      </w:r>
      <w:r w:rsidRPr="00075EA6">
        <w:rPr>
          <w:lang w:val="en-GB" w:eastAsia="en-GB"/>
        </w:rPr>
        <w:t>editor.</w:t>
      </w:r>
    </w:p>
    <w:p w14:paraId="2C6C87A7" w14:textId="77777777" w:rsidR="009E5BA1" w:rsidRPr="00075EA6" w:rsidRDefault="004E3C57" w:rsidP="009E5BA1">
      <w:pPr>
        <w:pStyle w:val="Heading2"/>
      </w:pPr>
      <w:r w:rsidRPr="00075EA6">
        <w:t xml:space="preserve">Figures </w:t>
      </w:r>
      <w:r w:rsidRPr="00075EA6">
        <w:rPr>
          <w:lang w:val="en-GB" w:eastAsia="en-GB"/>
        </w:rPr>
        <w:t xml:space="preserve">(Second Level Heading) </w:t>
      </w:r>
      <w:r w:rsidRPr="00075EA6">
        <w:rPr>
          <w:lang w:val="en-GB" w:eastAsia="en-GB"/>
        </w:rPr>
        <w:br/>
      </w:r>
      <w:r w:rsidRPr="00075EA6">
        <w:rPr>
          <w:b w:val="0"/>
          <w:sz w:val="20"/>
        </w:rPr>
        <w:t xml:space="preserve">(Use the Microsoft Word template style: </w:t>
      </w:r>
      <w:r w:rsidRPr="00075EA6">
        <w:rPr>
          <w:b w:val="0"/>
          <w:i/>
          <w:iCs/>
          <w:sz w:val="20"/>
        </w:rPr>
        <w:t>Heading 2</w:t>
      </w:r>
      <w:r w:rsidRPr="00075EA6">
        <w:rPr>
          <w:b w:val="0"/>
          <w:sz w:val="20"/>
        </w:rPr>
        <w:t>)</w:t>
      </w:r>
      <w:r w:rsidR="009E5BA1">
        <w:rPr>
          <w:b w:val="0"/>
          <w:sz w:val="20"/>
        </w:rPr>
        <w:t xml:space="preserve"> or </w:t>
      </w:r>
      <w:r w:rsidR="009E5BA1">
        <w:rPr>
          <w:b w:val="0"/>
          <w:caps/>
          <w:sz w:val="20"/>
        </w:rPr>
        <w:t>(</w:t>
      </w:r>
      <w:r w:rsidR="009E5BA1">
        <w:rPr>
          <w:b w:val="0"/>
          <w:sz w:val="20"/>
        </w:rPr>
        <w:t xml:space="preserve">Use Times New Roman </w:t>
      </w:r>
      <w:r w:rsidR="009E5BA1" w:rsidRPr="00003D7C">
        <w:rPr>
          <w:b w:val="0"/>
          <w:sz w:val="20"/>
        </w:rPr>
        <w:t xml:space="preserve">Font: </w:t>
      </w:r>
      <w:r w:rsidR="009E5BA1">
        <w:rPr>
          <w:b w:val="0"/>
          <w:caps/>
          <w:sz w:val="20"/>
        </w:rPr>
        <w:t xml:space="preserve">12 pt, </w:t>
      </w:r>
      <w:r w:rsidR="009E5BA1" w:rsidRPr="00003D7C">
        <w:rPr>
          <w:b w:val="0"/>
          <w:sz w:val="20"/>
        </w:rPr>
        <w:t>Bold, Centered</w:t>
      </w:r>
      <w:r w:rsidR="009E5BA1">
        <w:rPr>
          <w:b w:val="0"/>
          <w:caps/>
          <w:sz w:val="20"/>
        </w:rPr>
        <w:t>)</w:t>
      </w:r>
    </w:p>
    <w:p w14:paraId="50B60F64" w14:textId="7DD7E972" w:rsidR="004E3C57" w:rsidRDefault="004E3C57" w:rsidP="00CD64F5">
      <w:pPr>
        <w:pStyle w:val="Paragraph"/>
      </w:pPr>
      <w:r w:rsidRPr="00075EA6">
        <w:t xml:space="preserve">If you need to arrange </w:t>
      </w:r>
      <w:r w:rsidR="000E75CD" w:rsidRPr="00075EA6">
        <w:t>many</w:t>
      </w:r>
      <w:r w:rsidRPr="00075EA6">
        <w:t xml:space="preserve"> figures</w:t>
      </w:r>
      <w:r w:rsidR="002915D3">
        <w:t>,</w:t>
      </w:r>
      <w:r w:rsidRPr="00075EA6">
        <w:t xml:space="preserve"> a good tip is to place them in a table</w:t>
      </w:r>
      <w:r w:rsidR="002915D3">
        <w:t>,</w:t>
      </w:r>
      <w:r w:rsidRPr="00075EA6">
        <w:t xml:space="preserve"> which gives you </w:t>
      </w:r>
      <w:r w:rsidR="009B7671" w:rsidRPr="00075EA6">
        <w:t>additional control of the layout</w:t>
      </w:r>
      <w:r w:rsidRPr="00075EA6">
        <w:t>. Leave a line space between your figure and a</w:t>
      </w:r>
      <w:r w:rsidR="009B7671" w:rsidRPr="00075EA6">
        <w:t xml:space="preserve">ny text above it, </w:t>
      </w:r>
      <w:r w:rsidR="003D6312">
        <w:t xml:space="preserve">and the figure description and any text below it, </w:t>
      </w:r>
      <w:r w:rsidR="009B7671" w:rsidRPr="00075EA6">
        <w:t>like this one: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6"/>
        <w:gridCol w:w="4524"/>
      </w:tblGrid>
      <w:tr w:rsidR="004E3C57" w14:paraId="6B7B2AF1" w14:textId="77777777" w:rsidTr="2F830975">
        <w:trPr>
          <w:trHeight w:val="2974"/>
        </w:trPr>
        <w:tc>
          <w:tcPr>
            <w:tcW w:w="4788" w:type="dxa"/>
          </w:tcPr>
          <w:p w14:paraId="737944E5" w14:textId="79B9D9D4" w:rsidR="004E3C57" w:rsidRDefault="009861A5" w:rsidP="00A314BB">
            <w:pPr>
              <w:pStyle w:val="Paragraph"/>
              <w:ind w:firstLine="0"/>
              <w:jc w:val="center"/>
            </w:pPr>
            <w:r w:rsidRPr="009861A5">
              <w:rPr>
                <w:noProof/>
              </w:rPr>
              <w:lastRenderedPageBreak/>
              <w:drawing>
                <wp:inline distT="0" distB="0" distL="0" distR="0" wp14:anchorId="14C858BE" wp14:editId="0F102721">
                  <wp:extent cx="2924175" cy="1562100"/>
                  <wp:effectExtent l="0" t="0" r="9525" b="0"/>
                  <wp:docPr id="3" name="Picture 3" descr="D:\Pictures\SOARING UPWARD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ictures\SOARING UPWARDS.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24175" cy="1562100"/>
                          </a:xfrm>
                          <a:prstGeom prst="rect">
                            <a:avLst/>
                          </a:prstGeom>
                          <a:noFill/>
                          <a:ln>
                            <a:noFill/>
                          </a:ln>
                        </pic:spPr>
                      </pic:pic>
                    </a:graphicData>
                  </a:graphic>
                </wp:inline>
              </w:drawing>
            </w:r>
          </w:p>
        </w:tc>
        <w:tc>
          <w:tcPr>
            <w:tcW w:w="4788" w:type="dxa"/>
          </w:tcPr>
          <w:p w14:paraId="0E54EFAB" w14:textId="2E494CD5" w:rsidR="004E3C57" w:rsidRDefault="009861A5" w:rsidP="00A314BB">
            <w:pPr>
              <w:pStyle w:val="Paragraph"/>
              <w:ind w:firstLine="0"/>
              <w:jc w:val="center"/>
            </w:pPr>
            <w:r>
              <w:rPr>
                <w:noProof/>
              </w:rPr>
              <w:drawing>
                <wp:inline distT="0" distB="0" distL="0" distR="0" wp14:anchorId="121491CA" wp14:editId="4D343C92">
                  <wp:extent cx="2194818" cy="1488440"/>
                  <wp:effectExtent l="0" t="0" r="0" b="0"/>
                  <wp:docPr id="4" name="Picture 4" descr="ROOT: tutorials/graphs/graph.C File Refer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OOT: tutorials/graphs/graph.C File Referenc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99662" cy="1491725"/>
                          </a:xfrm>
                          <a:prstGeom prst="rect">
                            <a:avLst/>
                          </a:prstGeom>
                          <a:noFill/>
                          <a:ln>
                            <a:noFill/>
                          </a:ln>
                        </pic:spPr>
                      </pic:pic>
                    </a:graphicData>
                  </a:graphic>
                </wp:inline>
              </w:drawing>
            </w:r>
          </w:p>
        </w:tc>
      </w:tr>
      <w:tr w:rsidR="004E3C57" w14:paraId="6121B06C" w14:textId="77777777" w:rsidTr="2F830975">
        <w:trPr>
          <w:trHeight w:val="291"/>
        </w:trPr>
        <w:tc>
          <w:tcPr>
            <w:tcW w:w="4788" w:type="dxa"/>
          </w:tcPr>
          <w:p w14:paraId="6F2B45C0" w14:textId="77777777" w:rsidR="004E3C57" w:rsidRDefault="004E3C57" w:rsidP="00A314BB">
            <w:pPr>
              <w:pStyle w:val="Paragraph"/>
              <w:ind w:firstLine="0"/>
              <w:jc w:val="center"/>
            </w:pPr>
            <w:r>
              <w:t>(a)</w:t>
            </w:r>
          </w:p>
        </w:tc>
        <w:tc>
          <w:tcPr>
            <w:tcW w:w="4788" w:type="dxa"/>
          </w:tcPr>
          <w:p w14:paraId="6A1FCDA9" w14:textId="77777777" w:rsidR="004E3C57" w:rsidRDefault="004E3C57" w:rsidP="00A314BB">
            <w:pPr>
              <w:pStyle w:val="Paragraph"/>
              <w:ind w:firstLine="0"/>
              <w:jc w:val="center"/>
            </w:pPr>
            <w:r>
              <w:t>(b)</w:t>
            </w:r>
          </w:p>
        </w:tc>
      </w:tr>
    </w:tbl>
    <w:p w14:paraId="647A0BE1" w14:textId="77777777" w:rsidR="004E3C57" w:rsidRPr="00574405" w:rsidRDefault="004E3C57" w:rsidP="005A0E21">
      <w:pPr>
        <w:pStyle w:val="FigureCaption"/>
        <w:rPr>
          <w:sz w:val="20"/>
        </w:rPr>
      </w:pPr>
      <w:r>
        <w:rPr>
          <w:b/>
          <w:caps/>
        </w:rPr>
        <w:t xml:space="preserve">Figure </w:t>
      </w:r>
      <w:r w:rsidR="00F8554C">
        <w:rPr>
          <w:b/>
          <w:caps/>
        </w:rPr>
        <w:t>1</w:t>
      </w:r>
      <w:r>
        <w:rPr>
          <w:b/>
          <w:caps/>
        </w:rPr>
        <w:t>.</w:t>
      </w:r>
      <w:r>
        <w:t xml:space="preserve"> </w:t>
      </w:r>
      <w:r w:rsidRPr="00161A5B">
        <w:t xml:space="preserve">To format a </w:t>
      </w:r>
      <w:r>
        <w:t xml:space="preserve">figure </w:t>
      </w:r>
      <w:r w:rsidR="005854B0">
        <w:t>caption,</w:t>
      </w:r>
      <w:r>
        <w:t xml:space="preserve"> </w:t>
      </w:r>
      <w:r w:rsidRPr="00161A5B">
        <w:t xml:space="preserve">use the Microsoft Word template style: </w:t>
      </w:r>
      <w:r w:rsidRPr="005A0E21">
        <w:rPr>
          <w:i/>
          <w:iCs/>
        </w:rPr>
        <w:t>Figure Caption</w:t>
      </w:r>
      <w:r w:rsidR="000E75CD">
        <w:rPr>
          <w:i/>
          <w:iCs/>
        </w:rPr>
        <w:t xml:space="preserve"> or</w:t>
      </w:r>
      <w:r w:rsidR="00E904A1">
        <w:rPr>
          <w:i/>
          <w:iCs/>
        </w:rPr>
        <w:t xml:space="preserve"> Times New Roman</w:t>
      </w:r>
      <w:r w:rsidR="000E75CD">
        <w:rPr>
          <w:i/>
          <w:iCs/>
        </w:rPr>
        <w:t xml:space="preserve"> </w:t>
      </w:r>
      <w:r w:rsidR="000E75CD" w:rsidRPr="000E75CD">
        <w:rPr>
          <w:i/>
          <w:iCs/>
        </w:rPr>
        <w:t>Font: 9 pt, Centered</w:t>
      </w:r>
      <w:r>
        <w:t>. The text “</w:t>
      </w:r>
      <w:r w:rsidRPr="00B158AA">
        <w:rPr>
          <w:b/>
        </w:rPr>
        <w:t>FIGURE 1</w:t>
      </w:r>
      <w:r w:rsidR="002915D3">
        <w:rPr>
          <w:b/>
        </w:rPr>
        <w:t>,</w:t>
      </w:r>
      <w:r>
        <w:t>” which labels the caption</w:t>
      </w:r>
      <w:r w:rsidR="002915D3">
        <w:t>,</w:t>
      </w:r>
      <w:r>
        <w:t xml:space="preserve"> should be bold and in upper case. If figures have more than one part, </w:t>
      </w:r>
      <w:r w:rsidRPr="005A0E21">
        <w:t>each</w:t>
      </w:r>
      <w:r>
        <w:t xml:space="preserve"> part should be labeled (a), (b), etc. U</w:t>
      </w:r>
      <w:r w:rsidRPr="007A233B">
        <w:t>sing a table, as in the above example, helps you control the layout</w:t>
      </w:r>
    </w:p>
    <w:p w14:paraId="39269F1D" w14:textId="77777777" w:rsidR="004E3C57" w:rsidRDefault="004E3C57" w:rsidP="004E3C57">
      <w:pPr>
        <w:pStyle w:val="Paragraph"/>
        <w:rPr>
          <w:lang w:val="en-GB" w:eastAsia="en-GB"/>
        </w:rPr>
      </w:pPr>
    </w:p>
    <w:p w14:paraId="19B2F65A" w14:textId="77777777" w:rsidR="004E3C57" w:rsidRPr="00075EA6" w:rsidRDefault="004E3C57" w:rsidP="00AD5855">
      <w:pPr>
        <w:pStyle w:val="Paragraph"/>
        <w:widowControl w:val="0"/>
        <w:rPr>
          <w:lang w:val="en-GB" w:eastAsia="en-GB"/>
        </w:rPr>
      </w:pPr>
      <w:r w:rsidRPr="00075EA6">
        <w:rPr>
          <w:lang w:val="en-GB" w:eastAsia="en-GB"/>
        </w:rPr>
        <w:t xml:space="preserve">Cite all figures in the text </w:t>
      </w:r>
      <w:r w:rsidR="00922E5A">
        <w:rPr>
          <w:lang w:val="en-GB" w:eastAsia="en-GB"/>
        </w:rPr>
        <w:t xml:space="preserve">in </w:t>
      </w:r>
      <w:r w:rsidRPr="00075EA6">
        <w:rPr>
          <w:lang w:val="en-GB" w:eastAsia="en-GB"/>
        </w:rPr>
        <w:t>consecutive</w:t>
      </w:r>
      <w:r w:rsidR="00922E5A">
        <w:rPr>
          <w:lang w:val="en-GB" w:eastAsia="en-GB"/>
        </w:rPr>
        <w:t xml:space="preserve"> order</w:t>
      </w:r>
      <w:r w:rsidRPr="00075EA6">
        <w:rPr>
          <w:lang w:val="en-GB" w:eastAsia="en-GB"/>
        </w:rPr>
        <w:t xml:space="preserve">. The word “Figure” should be spelled out if it is the first word of the sentence and abbreviated as “Fig.” elsewhere in the text. Place the figures as close as possible to their first mention in the text at the top or bottom of the page with the figure caption positioned below, all </w:t>
      </w:r>
      <w:r w:rsidR="00FC2F35" w:rsidRPr="00075EA6">
        <w:rPr>
          <w:lang w:val="en-GB" w:eastAsia="en-GB"/>
        </w:rPr>
        <w:t>centered</w:t>
      </w:r>
      <w:r w:rsidRPr="00075EA6">
        <w:rPr>
          <w:lang w:val="en-GB" w:eastAsia="en-GB"/>
        </w:rPr>
        <w:t xml:space="preserve">. Figures must be inserted in the text and may not follow the Reference section. </w:t>
      </w:r>
    </w:p>
    <w:p w14:paraId="01A193DF" w14:textId="77777777" w:rsidR="0039376F" w:rsidRPr="00075EA6" w:rsidRDefault="0039376F">
      <w:pPr>
        <w:pStyle w:val="Heading3"/>
      </w:pPr>
      <w:r w:rsidRPr="00075EA6">
        <w:t>Color Figures</w:t>
      </w:r>
      <w:r w:rsidR="00FC3FD7" w:rsidRPr="00075EA6">
        <w:t xml:space="preserve"> </w:t>
      </w:r>
      <w:r w:rsidRPr="006D7A18">
        <w:t>(</w:t>
      </w:r>
      <w:r w:rsidR="00FC3FD7" w:rsidRPr="00075EA6">
        <w:t xml:space="preserve">Third Level </w:t>
      </w:r>
      <w:r w:rsidR="00FC3FD7" w:rsidRPr="005854B0">
        <w:t>H</w:t>
      </w:r>
      <w:r w:rsidRPr="005854B0">
        <w:t>eading</w:t>
      </w:r>
      <w:r w:rsidRPr="006D7A18">
        <w:t>)</w:t>
      </w:r>
      <w:r w:rsidR="00FC3FD7" w:rsidRPr="00075EA6">
        <w:br/>
        <w:t xml:space="preserve"> (Use the Microsoft Word template style: Heading </w:t>
      </w:r>
      <w:r w:rsidR="007A233B" w:rsidRPr="00075EA6">
        <w:t>3</w:t>
      </w:r>
      <w:r w:rsidR="00FC3FD7" w:rsidRPr="00075EA6">
        <w:t>)</w:t>
      </w:r>
      <w:r w:rsidR="005854B0">
        <w:t xml:space="preserve"> </w:t>
      </w:r>
      <w:bookmarkStart w:id="0" w:name="_Hlk517166056"/>
      <w:r w:rsidR="005854B0">
        <w:t xml:space="preserve">or (Times New Roman </w:t>
      </w:r>
      <w:r w:rsidR="005854B0" w:rsidRPr="005854B0">
        <w:t>Font: 10 pt, Italic,</w:t>
      </w:r>
      <w:r w:rsidR="005854B0">
        <w:t xml:space="preserve"> </w:t>
      </w:r>
      <w:r w:rsidR="005854B0" w:rsidRPr="005854B0">
        <w:t>Centered</w:t>
      </w:r>
      <w:r w:rsidR="005854B0">
        <w:t>)</w:t>
      </w:r>
      <w:bookmarkEnd w:id="0"/>
    </w:p>
    <w:p w14:paraId="2EB275D4" w14:textId="77777777" w:rsidR="0039376F" w:rsidRPr="00075EA6" w:rsidRDefault="00031EC9" w:rsidP="006249A7">
      <w:pPr>
        <w:pStyle w:val="Paragraph"/>
        <w:rPr>
          <w:lang w:val="en-GB" w:eastAsia="en-GB"/>
        </w:rPr>
      </w:pPr>
      <w:r w:rsidRPr="00075EA6">
        <w:rPr>
          <w:lang w:val="en-GB" w:eastAsia="en-GB"/>
        </w:rPr>
        <w:t>Authors are welcome to use color figures within their article</w:t>
      </w:r>
      <w:r w:rsidR="002915D3">
        <w:rPr>
          <w:lang w:val="en-GB" w:eastAsia="en-GB"/>
        </w:rPr>
        <w:t>.</w:t>
      </w:r>
      <w:r w:rsidRPr="00075EA6">
        <w:rPr>
          <w:lang w:val="en-GB" w:eastAsia="en-GB"/>
        </w:rPr>
        <w:t xml:space="preserve"> </w:t>
      </w:r>
      <w:r w:rsidR="002915D3">
        <w:rPr>
          <w:lang w:val="en-GB" w:eastAsia="en-GB"/>
        </w:rPr>
        <w:t>F</w:t>
      </w:r>
      <w:r w:rsidRPr="00075EA6">
        <w:rPr>
          <w:lang w:val="en-GB" w:eastAsia="en-GB"/>
        </w:rPr>
        <w:t>or online publication</w:t>
      </w:r>
      <w:r w:rsidR="002915D3">
        <w:rPr>
          <w:lang w:val="en-GB" w:eastAsia="en-GB"/>
        </w:rPr>
        <w:t>,</w:t>
      </w:r>
      <w:r w:rsidRPr="00075EA6">
        <w:rPr>
          <w:lang w:val="en-GB" w:eastAsia="en-GB"/>
        </w:rPr>
        <w:t xml:space="preserve"> there are no costs </w:t>
      </w:r>
      <w:r w:rsidR="002915D3">
        <w:rPr>
          <w:lang w:val="en-GB" w:eastAsia="en-GB"/>
        </w:rPr>
        <w:t>added for</w:t>
      </w:r>
      <w:r w:rsidRPr="00075EA6">
        <w:rPr>
          <w:lang w:val="en-GB" w:eastAsia="en-GB"/>
        </w:rPr>
        <w:t xml:space="preserve"> color figures. However, for </w:t>
      </w:r>
      <w:r w:rsidRPr="00075EA6">
        <w:rPr>
          <w:i/>
          <w:iCs/>
          <w:lang w:val="en-GB" w:eastAsia="en-GB"/>
        </w:rPr>
        <w:t>printed proceedings</w:t>
      </w:r>
      <w:r w:rsidRPr="00075EA6">
        <w:rPr>
          <w:lang w:val="en-GB" w:eastAsia="en-GB"/>
        </w:rPr>
        <w:t xml:space="preserve"> (if requested by your conference organizer)</w:t>
      </w:r>
      <w:r w:rsidR="002915D3">
        <w:rPr>
          <w:lang w:val="en-GB" w:eastAsia="en-GB"/>
        </w:rPr>
        <w:t>,</w:t>
      </w:r>
      <w:r w:rsidRPr="00075EA6">
        <w:rPr>
          <w:lang w:val="en-GB" w:eastAsia="en-GB"/>
        </w:rPr>
        <w:t xml:space="preserve"> there </w:t>
      </w:r>
      <w:r w:rsidR="006249A7" w:rsidRPr="00075EA6">
        <w:rPr>
          <w:lang w:val="en-GB" w:eastAsia="en-GB"/>
        </w:rPr>
        <w:t>is an additional cost</w:t>
      </w:r>
      <w:r w:rsidR="002915D3">
        <w:rPr>
          <w:lang w:val="en-GB" w:eastAsia="en-GB"/>
        </w:rPr>
        <w:t>.</w:t>
      </w:r>
      <w:r w:rsidRPr="00075EA6">
        <w:rPr>
          <w:lang w:val="en-GB" w:eastAsia="en-GB"/>
        </w:rPr>
        <w:t xml:space="preserve"> </w:t>
      </w:r>
      <w:r w:rsidR="002915D3">
        <w:rPr>
          <w:lang w:val="en-GB" w:eastAsia="en-GB"/>
        </w:rPr>
        <w:t>P</w:t>
      </w:r>
      <w:r w:rsidRPr="00075EA6">
        <w:rPr>
          <w:lang w:val="en-GB" w:eastAsia="en-GB"/>
        </w:rPr>
        <w:t xml:space="preserve">lease consult directly with your </w:t>
      </w:r>
      <w:r w:rsidR="006249A7" w:rsidRPr="00075EA6">
        <w:rPr>
          <w:lang w:val="en-GB" w:eastAsia="en-GB"/>
        </w:rPr>
        <w:t>conference organizer</w:t>
      </w:r>
      <w:r w:rsidRPr="00075EA6">
        <w:rPr>
          <w:lang w:val="en-GB" w:eastAsia="en-GB"/>
        </w:rPr>
        <w:t xml:space="preserve">. </w:t>
      </w:r>
      <w:r w:rsidR="00B16BFE" w:rsidRPr="00075EA6">
        <w:rPr>
          <w:lang w:val="en-GB" w:eastAsia="en-GB"/>
        </w:rPr>
        <w:t xml:space="preserve">If your conference organizer has </w:t>
      </w:r>
      <w:r w:rsidR="006249A7" w:rsidRPr="00075EA6">
        <w:rPr>
          <w:lang w:val="en-GB" w:eastAsia="en-GB"/>
        </w:rPr>
        <w:t xml:space="preserve">asked </w:t>
      </w:r>
      <w:r w:rsidR="00B16BFE" w:rsidRPr="00075EA6">
        <w:rPr>
          <w:lang w:val="en-GB" w:eastAsia="en-GB"/>
        </w:rPr>
        <w:t>AIP Publishing to produce printed copies (many ask AIP Publishing for online-only publication)</w:t>
      </w:r>
      <w:r w:rsidR="002915D3">
        <w:rPr>
          <w:lang w:val="en-GB" w:eastAsia="en-GB"/>
        </w:rPr>
        <w:t>,</w:t>
      </w:r>
      <w:r w:rsidR="00B16BFE" w:rsidRPr="00075EA6">
        <w:rPr>
          <w:lang w:val="en-GB" w:eastAsia="en-GB"/>
        </w:rPr>
        <w:t xml:space="preserve"> </w:t>
      </w:r>
      <w:r w:rsidR="006249A7" w:rsidRPr="00075EA6">
        <w:rPr>
          <w:lang w:val="en-GB" w:eastAsia="en-GB"/>
        </w:rPr>
        <w:t xml:space="preserve">then </w:t>
      </w:r>
      <w:r w:rsidR="00B16BFE" w:rsidRPr="00075EA6">
        <w:rPr>
          <w:lang w:val="en-GB" w:eastAsia="en-GB"/>
        </w:rPr>
        <w:t xml:space="preserve">all figures will be printed in black-and-white unless you make specific arrangements with your </w:t>
      </w:r>
      <w:r w:rsidR="006249A7" w:rsidRPr="00075EA6">
        <w:rPr>
          <w:lang w:val="en-GB" w:eastAsia="en-GB"/>
        </w:rPr>
        <w:t xml:space="preserve">organizer(s) </w:t>
      </w:r>
      <w:r w:rsidR="007E1CA3">
        <w:rPr>
          <w:lang w:val="en-GB" w:eastAsia="en-GB"/>
        </w:rPr>
        <w:t xml:space="preserve">to include color figures in your article </w:t>
      </w:r>
      <w:r w:rsidR="00B16BFE" w:rsidRPr="00075EA6">
        <w:rPr>
          <w:lang w:val="en-GB" w:eastAsia="en-GB"/>
        </w:rPr>
        <w:t xml:space="preserve">and pay to them the </w:t>
      </w:r>
      <w:r w:rsidR="007E1CA3">
        <w:rPr>
          <w:lang w:val="en-GB" w:eastAsia="en-GB"/>
        </w:rPr>
        <w:t xml:space="preserve">associated </w:t>
      </w:r>
      <w:r w:rsidR="00B16BFE" w:rsidRPr="00075EA6">
        <w:rPr>
          <w:lang w:val="en-GB" w:eastAsia="en-GB"/>
        </w:rPr>
        <w:t xml:space="preserve">fee(s) they request. </w:t>
      </w:r>
      <w:r w:rsidRPr="00075EA6">
        <w:rPr>
          <w:lang w:val="en-GB" w:eastAsia="en-GB"/>
        </w:rPr>
        <w:t xml:space="preserve">We advise that many </w:t>
      </w:r>
      <w:r w:rsidR="0039376F" w:rsidRPr="00075EA6">
        <w:rPr>
          <w:lang w:val="en-GB" w:eastAsia="en-GB"/>
        </w:rPr>
        <w:t xml:space="preserve">color figures can be printed in black-and-white with </w:t>
      </w:r>
      <w:r w:rsidRPr="00075EA6">
        <w:rPr>
          <w:lang w:val="en-GB" w:eastAsia="en-GB"/>
        </w:rPr>
        <w:t>no l</w:t>
      </w:r>
      <w:r w:rsidR="0039376F" w:rsidRPr="00075EA6">
        <w:rPr>
          <w:lang w:val="en-GB" w:eastAsia="en-GB"/>
        </w:rPr>
        <w:t>oss of information</w:t>
      </w:r>
      <w:r w:rsidR="007E1CA3">
        <w:rPr>
          <w:lang w:val="en-GB" w:eastAsia="en-GB"/>
        </w:rPr>
        <w:t>;</w:t>
      </w:r>
      <w:r w:rsidR="007E1CA3" w:rsidRPr="00075EA6">
        <w:rPr>
          <w:lang w:val="en-GB" w:eastAsia="en-GB"/>
        </w:rPr>
        <w:t xml:space="preserve"> </w:t>
      </w:r>
      <w:r w:rsidRPr="00075EA6">
        <w:rPr>
          <w:lang w:val="en-GB" w:eastAsia="en-GB"/>
        </w:rPr>
        <w:t xml:space="preserve">however, some figures do lose information when reproduced </w:t>
      </w:r>
      <w:r w:rsidR="00B16BFE" w:rsidRPr="00075EA6">
        <w:rPr>
          <w:lang w:val="en-GB" w:eastAsia="en-GB"/>
        </w:rPr>
        <w:t>in</w:t>
      </w:r>
      <w:r w:rsidRPr="00075EA6">
        <w:rPr>
          <w:lang w:val="en-GB" w:eastAsia="en-GB"/>
        </w:rPr>
        <w:t xml:space="preserve"> black-and-white</w:t>
      </w:r>
      <w:r w:rsidR="0039376F" w:rsidRPr="00075EA6">
        <w:rPr>
          <w:lang w:val="en-GB" w:eastAsia="en-GB"/>
        </w:rPr>
        <w:t>. Check</w:t>
      </w:r>
      <w:r w:rsidR="00C17370" w:rsidRPr="00075EA6">
        <w:rPr>
          <w:lang w:val="en-GB" w:eastAsia="en-GB"/>
        </w:rPr>
        <w:t xml:space="preserve"> </w:t>
      </w:r>
      <w:r w:rsidR="0039376F" w:rsidRPr="00075EA6">
        <w:rPr>
          <w:lang w:val="en-GB" w:eastAsia="en-GB"/>
        </w:rPr>
        <w:t>your figure legends carefully and</w:t>
      </w:r>
      <w:r w:rsidR="00F24D5F">
        <w:rPr>
          <w:lang w:val="en-GB" w:eastAsia="en-GB"/>
        </w:rPr>
        <w:t xml:space="preserve">, </w:t>
      </w:r>
      <w:r w:rsidR="00F24D5F" w:rsidRPr="00075EA6">
        <w:rPr>
          <w:lang w:val="en-GB" w:eastAsia="en-GB"/>
        </w:rPr>
        <w:t>if your figures are to be printed in black-and-white</w:t>
      </w:r>
      <w:r w:rsidR="00F24D5F">
        <w:rPr>
          <w:lang w:val="en-GB" w:eastAsia="en-GB"/>
        </w:rPr>
        <w:t>,</w:t>
      </w:r>
      <w:r w:rsidR="0039376F" w:rsidRPr="00075EA6">
        <w:rPr>
          <w:lang w:val="en-GB" w:eastAsia="en-GB"/>
        </w:rPr>
        <w:t xml:space="preserve"> remove </w:t>
      </w:r>
      <w:r w:rsidRPr="00075EA6">
        <w:rPr>
          <w:lang w:val="en-GB" w:eastAsia="en-GB"/>
        </w:rPr>
        <w:t xml:space="preserve">from your text/descriptions </w:t>
      </w:r>
      <w:r w:rsidR="0039376F" w:rsidRPr="00075EA6">
        <w:rPr>
          <w:lang w:val="en-GB" w:eastAsia="en-GB"/>
        </w:rPr>
        <w:t xml:space="preserve">any </w:t>
      </w:r>
      <w:r w:rsidRPr="00075EA6">
        <w:rPr>
          <w:lang w:val="en-GB" w:eastAsia="en-GB"/>
        </w:rPr>
        <w:t>references to color</w:t>
      </w:r>
      <w:r w:rsidR="0039376F" w:rsidRPr="00075EA6">
        <w:rPr>
          <w:lang w:val="en-GB" w:eastAsia="en-GB"/>
        </w:rPr>
        <w:t>.</w:t>
      </w:r>
    </w:p>
    <w:p w14:paraId="0F5F191E" w14:textId="77777777" w:rsidR="004E3C57" w:rsidRPr="00075EA6" w:rsidRDefault="004E3C57" w:rsidP="004E3C57">
      <w:pPr>
        <w:pStyle w:val="Heading2"/>
      </w:pPr>
      <w:r w:rsidRPr="00075EA6">
        <w:t>Tables (Second Level Heading)</w:t>
      </w:r>
      <w:r w:rsidRPr="00075EA6">
        <w:br/>
      </w:r>
      <w:r w:rsidRPr="00075EA6">
        <w:rPr>
          <w:b w:val="0"/>
          <w:sz w:val="20"/>
        </w:rPr>
        <w:t xml:space="preserve">(Use the Microsoft Word template style: </w:t>
      </w:r>
      <w:r w:rsidRPr="00274622">
        <w:rPr>
          <w:b w:val="0"/>
          <w:i/>
          <w:iCs/>
          <w:sz w:val="20"/>
        </w:rPr>
        <w:t>Heading 2</w:t>
      </w:r>
      <w:r w:rsidRPr="00075EA6">
        <w:rPr>
          <w:b w:val="0"/>
          <w:sz w:val="20"/>
        </w:rPr>
        <w:t>)</w:t>
      </w:r>
      <w:r w:rsidR="00F95F82">
        <w:rPr>
          <w:b w:val="0"/>
          <w:sz w:val="20"/>
        </w:rPr>
        <w:t xml:space="preserve"> or </w:t>
      </w:r>
      <w:r w:rsidR="00F95F82">
        <w:rPr>
          <w:b w:val="0"/>
          <w:caps/>
          <w:sz w:val="20"/>
        </w:rPr>
        <w:t>(</w:t>
      </w:r>
      <w:r w:rsidR="00F95F82">
        <w:rPr>
          <w:b w:val="0"/>
          <w:sz w:val="20"/>
        </w:rPr>
        <w:t xml:space="preserve">Use Times New Roman </w:t>
      </w:r>
      <w:r w:rsidR="00F95F82" w:rsidRPr="00003D7C">
        <w:rPr>
          <w:b w:val="0"/>
          <w:sz w:val="20"/>
        </w:rPr>
        <w:t xml:space="preserve">Font: </w:t>
      </w:r>
      <w:r w:rsidR="00F95F82">
        <w:rPr>
          <w:b w:val="0"/>
          <w:caps/>
          <w:sz w:val="20"/>
        </w:rPr>
        <w:t xml:space="preserve">12 pt, </w:t>
      </w:r>
      <w:r w:rsidR="00F95F82" w:rsidRPr="00003D7C">
        <w:rPr>
          <w:b w:val="0"/>
          <w:sz w:val="20"/>
        </w:rPr>
        <w:t>Bold, Centered</w:t>
      </w:r>
      <w:r w:rsidR="00F95F82">
        <w:rPr>
          <w:b w:val="0"/>
          <w:caps/>
          <w:sz w:val="20"/>
        </w:rPr>
        <w:t>)</w:t>
      </w:r>
    </w:p>
    <w:p w14:paraId="4E533D5F" w14:textId="77777777" w:rsidR="000B3A2D" w:rsidRDefault="005A0E21" w:rsidP="005A0E21">
      <w:pPr>
        <w:pStyle w:val="Paragraph"/>
      </w:pPr>
      <w:r w:rsidRPr="005A0E21">
        <w:t>Due to the wide range and complexity of tables</w:t>
      </w:r>
      <w:r w:rsidR="008F1038">
        <w:t>,</w:t>
      </w:r>
      <w:r w:rsidRPr="005A0E21">
        <w:t xml:space="preserve"> we simply</w:t>
      </w:r>
      <w:r>
        <w:t xml:space="preserve"> offer an example for guidance. </w:t>
      </w:r>
      <w:r w:rsidR="00F24D5F">
        <w:t>P</w:t>
      </w:r>
      <w:r>
        <w:t xml:space="preserve">lease follow the style for table (and figure) captions. </w:t>
      </w:r>
    </w:p>
    <w:p w14:paraId="6A6640CF" w14:textId="77777777" w:rsidR="002924DB" w:rsidRPr="005A0E21" w:rsidRDefault="002924DB" w:rsidP="005A0E21">
      <w:pPr>
        <w:pStyle w:val="Paragraph"/>
      </w:pPr>
    </w:p>
    <w:tbl>
      <w:tblPr>
        <w:tblW w:w="0" w:type="auto"/>
        <w:jc w:val="center"/>
        <w:tblBorders>
          <w:bottom w:val="single" w:sz="4" w:space="0" w:color="auto"/>
        </w:tblBorders>
        <w:tblLayout w:type="fixed"/>
        <w:tblLook w:val="0000" w:firstRow="0" w:lastRow="0" w:firstColumn="0" w:lastColumn="0" w:noHBand="0" w:noVBand="0"/>
      </w:tblPr>
      <w:tblGrid>
        <w:gridCol w:w="2790"/>
        <w:gridCol w:w="2790"/>
        <w:gridCol w:w="2790"/>
      </w:tblGrid>
      <w:tr w:rsidR="000B3A2D" w:rsidRPr="00075EA6" w14:paraId="49663D57" w14:textId="77777777" w:rsidTr="005A0E21">
        <w:trPr>
          <w:cantSplit/>
          <w:trHeight w:val="783"/>
          <w:jc w:val="center"/>
        </w:trPr>
        <w:tc>
          <w:tcPr>
            <w:tcW w:w="8370" w:type="dxa"/>
            <w:gridSpan w:val="3"/>
            <w:tcBorders>
              <w:bottom w:val="nil"/>
            </w:tcBorders>
          </w:tcPr>
          <w:p w14:paraId="6FD13EE1" w14:textId="77777777" w:rsidR="000B3A2D" w:rsidRPr="00075EA6" w:rsidRDefault="000B3A2D" w:rsidP="008F1038">
            <w:pPr>
              <w:pStyle w:val="TableCaption"/>
            </w:pPr>
            <w:r w:rsidRPr="00075EA6">
              <w:rPr>
                <w:b/>
              </w:rPr>
              <w:t xml:space="preserve">TABLE </w:t>
            </w:r>
            <w:r w:rsidR="00F8554C" w:rsidRPr="00075EA6">
              <w:rPr>
                <w:b/>
              </w:rPr>
              <w:t>1</w:t>
            </w:r>
            <w:r w:rsidRPr="00075EA6">
              <w:rPr>
                <w:b/>
              </w:rPr>
              <w:t xml:space="preserve">. </w:t>
            </w:r>
            <w:r w:rsidR="005A0E21" w:rsidRPr="00161A5B">
              <w:t xml:space="preserve">To format a </w:t>
            </w:r>
            <w:r w:rsidR="005A0E21">
              <w:t>table caption</w:t>
            </w:r>
            <w:r w:rsidR="008F1038">
              <w:t>,</w:t>
            </w:r>
            <w:r w:rsidR="005A0E21">
              <w:t xml:space="preserve"> </w:t>
            </w:r>
            <w:r w:rsidR="005A0E21" w:rsidRPr="00161A5B">
              <w:t xml:space="preserve">use the Microsoft Word template style: </w:t>
            </w:r>
            <w:r w:rsidR="005A0E21">
              <w:rPr>
                <w:i/>
                <w:iCs/>
              </w:rPr>
              <w:t xml:space="preserve">Table </w:t>
            </w:r>
            <w:r w:rsidR="005A0E21" w:rsidRPr="005A0E21">
              <w:rPr>
                <w:i/>
                <w:iCs/>
              </w:rPr>
              <w:t>Caption</w:t>
            </w:r>
            <w:r w:rsidRPr="00075EA6">
              <w:t>.</w:t>
            </w:r>
            <w:r w:rsidR="005A0E21">
              <w:t xml:space="preserve"> </w:t>
            </w:r>
            <w:r w:rsidRPr="00075EA6">
              <w:t xml:space="preserve">The text </w:t>
            </w:r>
            <w:r w:rsidR="005A0E21">
              <w:br/>
            </w:r>
            <w:r w:rsidRPr="00075EA6">
              <w:t>“</w:t>
            </w:r>
            <w:r w:rsidRPr="00075EA6">
              <w:rPr>
                <w:b/>
              </w:rPr>
              <w:t>TABLE 1</w:t>
            </w:r>
            <w:r w:rsidR="008F1038">
              <w:rPr>
                <w:b/>
              </w:rPr>
              <w:t>,</w:t>
            </w:r>
            <w:r w:rsidRPr="00075EA6">
              <w:t>” which labels the caption</w:t>
            </w:r>
            <w:r w:rsidR="005A0E21">
              <w:t>,</w:t>
            </w:r>
            <w:r w:rsidRPr="00075EA6">
              <w:t xml:space="preserve"> should be bold and </w:t>
            </w:r>
            <w:r w:rsidR="008F1038">
              <w:t xml:space="preserve">all letters </w:t>
            </w:r>
            <w:r w:rsidRPr="00075EA6">
              <w:t>capital</w:t>
            </w:r>
            <w:r w:rsidR="008F1038">
              <w:t>ized</w:t>
            </w:r>
            <w:r w:rsidRPr="00075EA6">
              <w:t>. Center this text above the Table. Tables should have top and bottom rules, and a rule separating the column heads fr</w:t>
            </w:r>
            <w:r w:rsidR="005A0E21">
              <w:t>om the rest of the table only.</w:t>
            </w:r>
          </w:p>
        </w:tc>
      </w:tr>
      <w:tr w:rsidR="000B3A2D" w:rsidRPr="00075EA6" w14:paraId="4CA42C85" w14:textId="77777777" w:rsidTr="005A0E21">
        <w:trPr>
          <w:cantSplit/>
          <w:trHeight w:val="272"/>
          <w:jc w:val="center"/>
        </w:trPr>
        <w:tc>
          <w:tcPr>
            <w:tcW w:w="2790" w:type="dxa"/>
            <w:tcBorders>
              <w:top w:val="single" w:sz="4" w:space="0" w:color="auto"/>
              <w:bottom w:val="single" w:sz="4" w:space="0" w:color="auto"/>
            </w:tcBorders>
            <w:vAlign w:val="center"/>
          </w:tcPr>
          <w:p w14:paraId="724C1954" w14:textId="77777777" w:rsidR="000B3A2D" w:rsidRPr="00075EA6" w:rsidRDefault="000B3A2D" w:rsidP="005A0E21">
            <w:pPr>
              <w:jc w:val="center"/>
            </w:pPr>
            <w:r w:rsidRPr="00075EA6">
              <w:rPr>
                <w:b/>
                <w:sz w:val="18"/>
                <w:szCs w:val="18"/>
              </w:rPr>
              <w:t>Column Header Goes Here</w:t>
            </w:r>
          </w:p>
        </w:tc>
        <w:tc>
          <w:tcPr>
            <w:tcW w:w="2790" w:type="dxa"/>
            <w:tcBorders>
              <w:top w:val="single" w:sz="4" w:space="0" w:color="auto"/>
              <w:bottom w:val="single" w:sz="4" w:space="0" w:color="auto"/>
            </w:tcBorders>
            <w:vAlign w:val="center"/>
          </w:tcPr>
          <w:p w14:paraId="6C74ACD7" w14:textId="77777777" w:rsidR="000B3A2D" w:rsidRPr="00075EA6" w:rsidRDefault="000B3A2D" w:rsidP="005A0E21">
            <w:pPr>
              <w:jc w:val="center"/>
              <w:rPr>
                <w:b/>
                <w:sz w:val="18"/>
                <w:szCs w:val="18"/>
              </w:rPr>
            </w:pPr>
            <w:r w:rsidRPr="00075EA6">
              <w:rPr>
                <w:b/>
                <w:sz w:val="18"/>
                <w:szCs w:val="18"/>
              </w:rPr>
              <w:t>Column Header Goes Here</w:t>
            </w:r>
          </w:p>
        </w:tc>
        <w:tc>
          <w:tcPr>
            <w:tcW w:w="2790" w:type="dxa"/>
            <w:tcBorders>
              <w:top w:val="single" w:sz="4" w:space="0" w:color="auto"/>
              <w:bottom w:val="single" w:sz="4" w:space="0" w:color="auto"/>
            </w:tcBorders>
            <w:vAlign w:val="center"/>
          </w:tcPr>
          <w:p w14:paraId="5317A1BA" w14:textId="77777777" w:rsidR="000B3A2D" w:rsidRPr="00075EA6" w:rsidRDefault="000B3A2D" w:rsidP="005A0E21">
            <w:pPr>
              <w:jc w:val="center"/>
              <w:rPr>
                <w:b/>
                <w:sz w:val="18"/>
                <w:szCs w:val="18"/>
              </w:rPr>
            </w:pPr>
            <w:r w:rsidRPr="00075EA6">
              <w:rPr>
                <w:b/>
                <w:sz w:val="18"/>
                <w:szCs w:val="18"/>
              </w:rPr>
              <w:t>Column Header Goes Here</w:t>
            </w:r>
          </w:p>
        </w:tc>
      </w:tr>
      <w:tr w:rsidR="000B3A2D" w:rsidRPr="005A0E21" w14:paraId="32F9ECB7" w14:textId="77777777">
        <w:trPr>
          <w:cantSplit/>
          <w:jc w:val="center"/>
        </w:trPr>
        <w:tc>
          <w:tcPr>
            <w:tcW w:w="2790" w:type="dxa"/>
            <w:tcBorders>
              <w:top w:val="nil"/>
            </w:tcBorders>
          </w:tcPr>
          <w:p w14:paraId="514CBCE3" w14:textId="77777777" w:rsidR="000B3A2D" w:rsidRPr="005A0E21" w:rsidRDefault="000B3A2D" w:rsidP="008B4754">
            <w:pPr>
              <w:pStyle w:val="Paragraph"/>
            </w:pPr>
            <w:r w:rsidRPr="005A0E21">
              <w:t>Row Name Here</w:t>
            </w:r>
          </w:p>
        </w:tc>
        <w:tc>
          <w:tcPr>
            <w:tcW w:w="2790" w:type="dxa"/>
            <w:tcBorders>
              <w:top w:val="nil"/>
            </w:tcBorders>
          </w:tcPr>
          <w:p w14:paraId="07F730C0" w14:textId="77777777" w:rsidR="000B3A2D" w:rsidRPr="005A0E21" w:rsidRDefault="000B3A2D" w:rsidP="0016385D">
            <w:pPr>
              <w:jc w:val="center"/>
              <w:rPr>
                <w:sz w:val="20"/>
              </w:rPr>
            </w:pPr>
            <w:r w:rsidRPr="005A0E21">
              <w:rPr>
                <w:sz w:val="20"/>
              </w:rPr>
              <w:t>x</w:t>
            </w:r>
          </w:p>
        </w:tc>
        <w:tc>
          <w:tcPr>
            <w:tcW w:w="2790" w:type="dxa"/>
            <w:tcBorders>
              <w:top w:val="nil"/>
            </w:tcBorders>
          </w:tcPr>
          <w:p w14:paraId="3115F8E3" w14:textId="77777777" w:rsidR="000B3A2D" w:rsidRPr="005A0E21" w:rsidRDefault="000B3A2D" w:rsidP="0016385D">
            <w:pPr>
              <w:jc w:val="center"/>
              <w:rPr>
                <w:sz w:val="20"/>
              </w:rPr>
            </w:pPr>
            <w:r w:rsidRPr="005A0E21">
              <w:rPr>
                <w:sz w:val="20"/>
              </w:rPr>
              <w:t>x</w:t>
            </w:r>
          </w:p>
        </w:tc>
      </w:tr>
      <w:tr w:rsidR="000B3A2D" w:rsidRPr="005A0E21" w14:paraId="40D41725" w14:textId="77777777">
        <w:trPr>
          <w:cantSplit/>
          <w:jc w:val="center"/>
        </w:trPr>
        <w:tc>
          <w:tcPr>
            <w:tcW w:w="2790" w:type="dxa"/>
          </w:tcPr>
          <w:p w14:paraId="38FAF090" w14:textId="77777777" w:rsidR="000B3A2D" w:rsidRPr="005A0E21" w:rsidRDefault="000B3A2D" w:rsidP="008B4754">
            <w:pPr>
              <w:pStyle w:val="Paragraph"/>
            </w:pPr>
            <w:r w:rsidRPr="005A0E21">
              <w:t>Row Name Here</w:t>
            </w:r>
          </w:p>
        </w:tc>
        <w:tc>
          <w:tcPr>
            <w:tcW w:w="2790" w:type="dxa"/>
          </w:tcPr>
          <w:p w14:paraId="0DEB941D" w14:textId="77777777" w:rsidR="000B3A2D" w:rsidRPr="005A0E21" w:rsidRDefault="000B3A2D" w:rsidP="0016385D">
            <w:pPr>
              <w:jc w:val="center"/>
              <w:rPr>
                <w:sz w:val="20"/>
              </w:rPr>
            </w:pPr>
            <w:r w:rsidRPr="005A0E21">
              <w:rPr>
                <w:sz w:val="20"/>
              </w:rPr>
              <w:t>x</w:t>
            </w:r>
          </w:p>
        </w:tc>
        <w:tc>
          <w:tcPr>
            <w:tcW w:w="2790" w:type="dxa"/>
          </w:tcPr>
          <w:p w14:paraId="219DE12C" w14:textId="77777777" w:rsidR="000B3A2D" w:rsidRPr="005A0E21" w:rsidRDefault="000B3A2D" w:rsidP="0016385D">
            <w:pPr>
              <w:jc w:val="center"/>
              <w:rPr>
                <w:sz w:val="20"/>
              </w:rPr>
            </w:pPr>
            <w:r w:rsidRPr="005A0E21">
              <w:rPr>
                <w:sz w:val="20"/>
              </w:rPr>
              <w:t>x</w:t>
            </w:r>
          </w:p>
        </w:tc>
      </w:tr>
      <w:tr w:rsidR="000B3A2D" w:rsidRPr="005A0E21" w14:paraId="49BB955B" w14:textId="77777777" w:rsidTr="005A0E21">
        <w:trPr>
          <w:cantSplit/>
          <w:trHeight w:val="237"/>
          <w:jc w:val="center"/>
        </w:trPr>
        <w:tc>
          <w:tcPr>
            <w:tcW w:w="2790" w:type="dxa"/>
          </w:tcPr>
          <w:p w14:paraId="2388CF31" w14:textId="77777777" w:rsidR="000B3A2D" w:rsidRPr="005A0E21" w:rsidRDefault="000B3A2D" w:rsidP="008B4754">
            <w:pPr>
              <w:pStyle w:val="Paragraph"/>
            </w:pPr>
            <w:r w:rsidRPr="005A0E21">
              <w:t>Row Name Here</w:t>
            </w:r>
          </w:p>
        </w:tc>
        <w:tc>
          <w:tcPr>
            <w:tcW w:w="2790" w:type="dxa"/>
          </w:tcPr>
          <w:p w14:paraId="52816217" w14:textId="77777777" w:rsidR="000B3A2D" w:rsidRPr="005A0E21" w:rsidRDefault="000B3A2D" w:rsidP="0016385D">
            <w:pPr>
              <w:jc w:val="center"/>
              <w:rPr>
                <w:sz w:val="20"/>
              </w:rPr>
            </w:pPr>
            <w:r w:rsidRPr="005A0E21">
              <w:rPr>
                <w:sz w:val="20"/>
              </w:rPr>
              <w:t>x</w:t>
            </w:r>
          </w:p>
        </w:tc>
        <w:tc>
          <w:tcPr>
            <w:tcW w:w="2790" w:type="dxa"/>
          </w:tcPr>
          <w:p w14:paraId="489CFDA6" w14:textId="77777777" w:rsidR="000B3A2D" w:rsidRPr="005A0E21" w:rsidRDefault="000B3A2D" w:rsidP="0016385D">
            <w:pPr>
              <w:jc w:val="center"/>
              <w:rPr>
                <w:sz w:val="20"/>
              </w:rPr>
            </w:pPr>
            <w:r w:rsidRPr="005A0E21">
              <w:rPr>
                <w:sz w:val="20"/>
              </w:rPr>
              <w:t>x</w:t>
            </w:r>
          </w:p>
        </w:tc>
      </w:tr>
    </w:tbl>
    <w:p w14:paraId="3C5DABE9" w14:textId="77777777" w:rsidR="005F7475" w:rsidRPr="00075EA6" w:rsidRDefault="005F7475" w:rsidP="00B1000D">
      <w:pPr>
        <w:pStyle w:val="Heading1"/>
      </w:pPr>
      <w:r w:rsidRPr="00075EA6">
        <w:lastRenderedPageBreak/>
        <w:t xml:space="preserve">final key </w:t>
      </w:r>
      <w:r w:rsidRPr="00B1000D">
        <w:t>points</w:t>
      </w:r>
      <w:r w:rsidRPr="00075EA6">
        <w:t xml:space="preserve"> to consider</w:t>
      </w:r>
      <w:r w:rsidR="00B1000D">
        <w:t xml:space="preserve"> </w:t>
      </w:r>
      <w:r w:rsidR="00B1000D" w:rsidRPr="00075EA6">
        <w:t>(first level</w:t>
      </w:r>
      <w:r w:rsidR="00B1000D">
        <w:t xml:space="preserve"> heading</w:t>
      </w:r>
      <w:r w:rsidR="00B1000D" w:rsidRPr="00075EA6">
        <w:t>)</w:t>
      </w:r>
      <w:r w:rsidR="00274622">
        <w:br/>
      </w:r>
      <w:r w:rsidR="00274622" w:rsidRPr="00075EA6">
        <w:rPr>
          <w:b w:val="0"/>
          <w:caps w:val="0"/>
          <w:sz w:val="20"/>
        </w:rPr>
        <w:t xml:space="preserve">(Use the Microsoft Word template style: </w:t>
      </w:r>
      <w:r w:rsidR="00274622" w:rsidRPr="00075EA6">
        <w:rPr>
          <w:b w:val="0"/>
          <w:i/>
          <w:iCs/>
          <w:caps w:val="0"/>
          <w:sz w:val="20"/>
        </w:rPr>
        <w:t>Heading 1</w:t>
      </w:r>
      <w:r w:rsidR="00274622" w:rsidRPr="00075EA6">
        <w:rPr>
          <w:b w:val="0"/>
          <w:caps w:val="0"/>
          <w:sz w:val="20"/>
        </w:rPr>
        <w:t>)</w:t>
      </w:r>
      <w:r w:rsidR="002924DB">
        <w:rPr>
          <w:b w:val="0"/>
          <w:caps w:val="0"/>
          <w:sz w:val="20"/>
        </w:rPr>
        <w:t xml:space="preserve"> or (Use Times New Roman </w:t>
      </w:r>
      <w:r w:rsidR="002924DB" w:rsidRPr="00003D7C">
        <w:rPr>
          <w:b w:val="0"/>
          <w:caps w:val="0"/>
          <w:sz w:val="20"/>
        </w:rPr>
        <w:t xml:space="preserve">Font: </w:t>
      </w:r>
      <w:r w:rsidR="002924DB">
        <w:rPr>
          <w:b w:val="0"/>
          <w:caps w:val="0"/>
          <w:sz w:val="20"/>
        </w:rPr>
        <w:t xml:space="preserve">12 pt, </w:t>
      </w:r>
      <w:r w:rsidR="002924DB" w:rsidRPr="00003D7C">
        <w:rPr>
          <w:b w:val="0"/>
          <w:caps w:val="0"/>
          <w:sz w:val="20"/>
        </w:rPr>
        <w:t xml:space="preserve">Bold, </w:t>
      </w:r>
      <w:r w:rsidR="002924DB">
        <w:rPr>
          <w:b w:val="0"/>
          <w:caps w:val="0"/>
          <w:sz w:val="20"/>
        </w:rPr>
        <w:t>ALL</w:t>
      </w:r>
      <w:r w:rsidR="002924DB" w:rsidRPr="00003D7C">
        <w:rPr>
          <w:b w:val="0"/>
          <w:caps w:val="0"/>
          <w:sz w:val="20"/>
        </w:rPr>
        <w:t xml:space="preserve"> </w:t>
      </w:r>
      <w:r w:rsidR="002924DB">
        <w:rPr>
          <w:b w:val="0"/>
          <w:caps w:val="0"/>
          <w:sz w:val="20"/>
        </w:rPr>
        <w:t>CAPS</w:t>
      </w:r>
      <w:r w:rsidR="002924DB" w:rsidRPr="00003D7C">
        <w:rPr>
          <w:b w:val="0"/>
          <w:caps w:val="0"/>
          <w:sz w:val="20"/>
        </w:rPr>
        <w:t>, Centered</w:t>
      </w:r>
      <w:r w:rsidR="002924DB">
        <w:rPr>
          <w:b w:val="0"/>
          <w:caps w:val="0"/>
          <w:sz w:val="20"/>
        </w:rPr>
        <w:t>)</w:t>
      </w:r>
    </w:p>
    <w:p w14:paraId="67C7099E" w14:textId="77777777" w:rsidR="003E7C74" w:rsidRPr="00075EA6" w:rsidRDefault="003E7C74" w:rsidP="00B1000D">
      <w:pPr>
        <w:pStyle w:val="Heading2"/>
      </w:pPr>
      <w:r w:rsidRPr="00075EA6">
        <w:t>Font Embedding</w:t>
      </w:r>
      <w:r w:rsidR="00B1000D">
        <w:t xml:space="preserve"> </w:t>
      </w:r>
      <w:r w:rsidR="00B1000D" w:rsidRPr="00B1000D">
        <w:t>(</w:t>
      </w:r>
      <w:r w:rsidR="00B1000D">
        <w:t>Second</w:t>
      </w:r>
      <w:r w:rsidR="00B1000D" w:rsidRPr="00B1000D">
        <w:t xml:space="preserve"> Level Heading)</w:t>
      </w:r>
      <w:r w:rsidR="00B1000D">
        <w:br/>
      </w:r>
      <w:r w:rsidR="00B1000D" w:rsidRPr="00075EA6">
        <w:rPr>
          <w:b w:val="0"/>
          <w:sz w:val="20"/>
        </w:rPr>
        <w:t xml:space="preserve">(Use the Microsoft Word template style: </w:t>
      </w:r>
      <w:r w:rsidR="00B1000D" w:rsidRPr="00274622">
        <w:rPr>
          <w:b w:val="0"/>
          <w:i/>
          <w:iCs/>
          <w:sz w:val="20"/>
        </w:rPr>
        <w:t>Heading 2</w:t>
      </w:r>
      <w:r w:rsidR="00B1000D" w:rsidRPr="00075EA6">
        <w:rPr>
          <w:b w:val="0"/>
          <w:sz w:val="20"/>
        </w:rPr>
        <w:t>)</w:t>
      </w:r>
      <w:r w:rsidR="00C84923">
        <w:rPr>
          <w:b w:val="0"/>
          <w:sz w:val="20"/>
        </w:rPr>
        <w:t xml:space="preserve"> or </w:t>
      </w:r>
      <w:r w:rsidR="00C84923">
        <w:rPr>
          <w:b w:val="0"/>
          <w:caps/>
          <w:sz w:val="20"/>
        </w:rPr>
        <w:t>(</w:t>
      </w:r>
      <w:r w:rsidR="00C84923">
        <w:rPr>
          <w:b w:val="0"/>
          <w:sz w:val="20"/>
        </w:rPr>
        <w:t xml:space="preserve">Use Times New Roman </w:t>
      </w:r>
      <w:r w:rsidR="00C84923" w:rsidRPr="00003D7C">
        <w:rPr>
          <w:b w:val="0"/>
          <w:sz w:val="20"/>
        </w:rPr>
        <w:t xml:space="preserve">Font: </w:t>
      </w:r>
      <w:r w:rsidR="00C84923">
        <w:rPr>
          <w:b w:val="0"/>
          <w:caps/>
          <w:sz w:val="20"/>
        </w:rPr>
        <w:t xml:space="preserve">12 pt, </w:t>
      </w:r>
      <w:r w:rsidR="00C84923" w:rsidRPr="00003D7C">
        <w:rPr>
          <w:b w:val="0"/>
          <w:sz w:val="20"/>
        </w:rPr>
        <w:t>Bold, Centered</w:t>
      </w:r>
      <w:r w:rsidR="00C84923">
        <w:rPr>
          <w:b w:val="0"/>
          <w:caps/>
          <w:sz w:val="20"/>
        </w:rPr>
        <w:t>)</w:t>
      </w:r>
    </w:p>
    <w:p w14:paraId="59C8EA35" w14:textId="77777777" w:rsidR="003E7C74" w:rsidRPr="00075EA6" w:rsidRDefault="003E7C74" w:rsidP="003E7C74">
      <w:pPr>
        <w:pStyle w:val="Paragraph"/>
      </w:pPr>
      <w:r w:rsidRPr="00075EA6">
        <w:t xml:space="preserve">As the author and creator of your article PDF, you have the most intimate knowledge of </w:t>
      </w:r>
      <w:r w:rsidRPr="00075EA6">
        <w:rPr>
          <w:rStyle w:val="Emphasis"/>
        </w:rPr>
        <w:t>exactly</w:t>
      </w:r>
      <w:r w:rsidRPr="00075EA6">
        <w:t xml:space="preserve"> what the PDF should display. We ask all authors to carefully check their article PDF prior to submission. Perform visual inspections to detect subtle font errors and ensure that all fonts are embedded. With the wide range of tools and software that authors use to create PDFs, and the number of devices and platforms </w:t>
      </w:r>
      <w:r w:rsidR="008F1038">
        <w:t>that</w:t>
      </w:r>
      <w:r w:rsidR="008F1038" w:rsidRPr="00075EA6">
        <w:t xml:space="preserve"> </w:t>
      </w:r>
      <w:r w:rsidRPr="00075EA6">
        <w:t xml:space="preserve">readers use to view/print them, font embedding by authors is not </w:t>
      </w:r>
      <w:r w:rsidR="008F1038">
        <w:t>only</w:t>
      </w:r>
      <w:r w:rsidRPr="00075EA6">
        <w:t xml:space="preserve"> “nice-to-have”</w:t>
      </w:r>
      <w:r w:rsidR="008F1038">
        <w:t>;</w:t>
      </w:r>
      <w:r w:rsidRPr="00075EA6">
        <w:t xml:space="preserve"> it is </w:t>
      </w:r>
      <w:r w:rsidRPr="00075EA6">
        <w:rPr>
          <w:rStyle w:val="Emphasis"/>
        </w:rPr>
        <w:t>essential</w:t>
      </w:r>
      <w:r w:rsidRPr="00075EA6">
        <w:t xml:space="preserve">. </w:t>
      </w:r>
    </w:p>
    <w:p w14:paraId="0BCDDE1B" w14:textId="77777777" w:rsidR="003E7C74" w:rsidRPr="00075EA6" w:rsidRDefault="003E7C74">
      <w:pPr>
        <w:pStyle w:val="Heading3"/>
      </w:pPr>
      <w:r w:rsidRPr="00075EA6">
        <w:t xml:space="preserve">Why Should I Care </w:t>
      </w:r>
      <w:r w:rsidRPr="006D7A18">
        <w:t>About</w:t>
      </w:r>
      <w:r w:rsidRPr="00075EA6">
        <w:t xml:space="preserve"> Font Embedding?</w:t>
      </w:r>
      <w:r w:rsidR="00B1000D" w:rsidRPr="00B1000D">
        <w:t xml:space="preserve"> </w:t>
      </w:r>
      <w:r w:rsidR="00B1000D" w:rsidRPr="006D7A18">
        <w:t>(</w:t>
      </w:r>
      <w:r w:rsidR="00B1000D" w:rsidRPr="00075EA6">
        <w:t>Third Level Heading</w:t>
      </w:r>
      <w:r w:rsidR="00B1000D" w:rsidRPr="006D7A18">
        <w:t>)</w:t>
      </w:r>
      <w:r w:rsidR="00BE5E16">
        <w:br/>
      </w:r>
      <w:r w:rsidR="00BE5E16" w:rsidRPr="00075EA6">
        <w:t xml:space="preserve">(Use the Microsoft Word template style: Heading </w:t>
      </w:r>
      <w:r w:rsidR="005E71ED" w:rsidRPr="00075EA6">
        <w:t>3</w:t>
      </w:r>
      <w:r w:rsidR="005E71ED">
        <w:t>)</w:t>
      </w:r>
      <w:r w:rsidR="00C84923" w:rsidRPr="00C84923">
        <w:t xml:space="preserve"> </w:t>
      </w:r>
      <w:r w:rsidR="00C84923">
        <w:t xml:space="preserve">or (Times New Roman </w:t>
      </w:r>
      <w:r w:rsidR="00C84923" w:rsidRPr="005854B0">
        <w:t>Font: 10 pt, Italic,</w:t>
      </w:r>
      <w:r w:rsidR="00C84923">
        <w:t xml:space="preserve"> </w:t>
      </w:r>
      <w:r w:rsidR="00C84923" w:rsidRPr="005854B0">
        <w:t>Centered</w:t>
      </w:r>
      <w:r w:rsidR="00C84923">
        <w:t>)</w:t>
      </w:r>
    </w:p>
    <w:p w14:paraId="73CE6608" w14:textId="77777777" w:rsidR="003E7C74" w:rsidRDefault="003E7C74" w:rsidP="003E7C74">
      <w:pPr>
        <w:pStyle w:val="Paragraph"/>
      </w:pPr>
      <w:r w:rsidRPr="00075EA6">
        <w:t>Embedding fonts into your PDF file is critically important for two reasons:</w:t>
      </w:r>
    </w:p>
    <w:p w14:paraId="502D31E6" w14:textId="77777777" w:rsidR="00AE7500" w:rsidRPr="00075EA6" w:rsidRDefault="00AE7500" w:rsidP="003E7C74">
      <w:pPr>
        <w:pStyle w:val="Paragraph"/>
      </w:pPr>
    </w:p>
    <w:p w14:paraId="70E01B18" w14:textId="77777777" w:rsidR="003E7C74" w:rsidRPr="00075EA6" w:rsidRDefault="003E7C74" w:rsidP="003F31C6">
      <w:pPr>
        <w:pStyle w:val="Paragraphnumbered"/>
        <w:numPr>
          <w:ilvl w:val="0"/>
          <w:numId w:val="40"/>
        </w:numPr>
      </w:pPr>
      <w:r w:rsidRPr="00337E4F">
        <w:t>Commercial</w:t>
      </w:r>
      <w:r w:rsidRPr="00075EA6">
        <w:t xml:space="preserve"> printing </w:t>
      </w:r>
      <w:r w:rsidRPr="00FD1FC6">
        <w:t>companies</w:t>
      </w:r>
      <w:r w:rsidRPr="00075EA6">
        <w:t xml:space="preserve"> are unable to print PDFs without the correct fonts embedded.</w:t>
      </w:r>
    </w:p>
    <w:p w14:paraId="607C600D" w14:textId="77777777" w:rsidR="003E7C74" w:rsidRDefault="003E7C74" w:rsidP="003F31C6">
      <w:pPr>
        <w:pStyle w:val="Paragraphnumbered"/>
      </w:pPr>
      <w:r w:rsidRPr="00075EA6">
        <w:t>To ensure that your online article PDF file displays and prints correctly for everyone who wants to read your work.</w:t>
      </w:r>
    </w:p>
    <w:p w14:paraId="1E7DC823" w14:textId="77777777" w:rsidR="00AE7500" w:rsidRPr="00075EA6" w:rsidRDefault="00AE7500" w:rsidP="00AE7500">
      <w:pPr>
        <w:pStyle w:val="Paragraphbulleted"/>
        <w:numPr>
          <w:ilvl w:val="0"/>
          <w:numId w:val="0"/>
        </w:numPr>
        <w:ind w:left="1004"/>
      </w:pPr>
    </w:p>
    <w:p w14:paraId="5A73B264" w14:textId="77777777" w:rsidR="003E7C74" w:rsidRPr="00075EA6" w:rsidRDefault="003E7C74" w:rsidP="009B7671">
      <w:pPr>
        <w:pStyle w:val="Paragraph"/>
      </w:pPr>
      <w:r w:rsidRPr="00075EA6">
        <w:t xml:space="preserve">Readers of scientific articles use an ever-increasing range of devices </w:t>
      </w:r>
      <w:r w:rsidR="008F1038">
        <w:t xml:space="preserve">and applications </w:t>
      </w:r>
      <w:r w:rsidRPr="00075EA6">
        <w:t>to access, view, and print PDFs</w:t>
      </w:r>
      <w:r w:rsidR="009B7671" w:rsidRPr="00075EA6">
        <w:t xml:space="preserve"> – </w:t>
      </w:r>
      <w:r w:rsidRPr="00075EA6">
        <w:t xml:space="preserve">from smart phones and tablets to desktop computers running any one of a number of operating systems. To ensure that readers of </w:t>
      </w:r>
      <w:r w:rsidR="00F24D5F">
        <w:t xml:space="preserve"> </w:t>
      </w:r>
      <w:r w:rsidRPr="00075EA6">
        <w:t xml:space="preserve">your article can display and print it correctly, it is important for your article’s PDF file to be truly </w:t>
      </w:r>
      <w:r w:rsidRPr="00075EA6">
        <w:rPr>
          <w:rStyle w:val="Emphasis"/>
        </w:rPr>
        <w:t>portable</w:t>
      </w:r>
      <w:r w:rsidRPr="00075EA6">
        <w:t xml:space="preserve">: </w:t>
      </w:r>
      <w:r w:rsidR="008F1038">
        <w:t>Y</w:t>
      </w:r>
      <w:r w:rsidRPr="00075EA6">
        <w:t>our PDF file needs to be fully “self-contained.”</w:t>
      </w:r>
    </w:p>
    <w:p w14:paraId="238F91B4" w14:textId="77777777" w:rsidR="00D87E2A" w:rsidRDefault="00D87E2A" w:rsidP="00D87E2A">
      <w:pPr>
        <w:pStyle w:val="Heading1"/>
        <w:rPr>
          <w:b w:val="0"/>
          <w:caps w:val="0"/>
          <w:sz w:val="20"/>
        </w:rPr>
      </w:pPr>
      <w:r>
        <w:rPr>
          <w:rFonts w:asciiTheme="majorBidi" w:hAnsiTheme="majorBidi" w:cstheme="majorBidi"/>
        </w:rPr>
        <w:t>CONCLUSION</w:t>
      </w:r>
      <w:r>
        <w:rPr>
          <w:rFonts w:asciiTheme="majorBidi" w:hAnsiTheme="majorBidi" w:cstheme="majorBidi"/>
        </w:rPr>
        <w:br/>
      </w:r>
      <w:r w:rsidRPr="00075EA6">
        <w:rPr>
          <w:b w:val="0"/>
          <w:caps w:val="0"/>
          <w:sz w:val="20"/>
        </w:rPr>
        <w:t xml:space="preserve">(Use the Microsoft Word template style: </w:t>
      </w:r>
      <w:r w:rsidRPr="00075EA6">
        <w:rPr>
          <w:b w:val="0"/>
          <w:i/>
          <w:iCs/>
          <w:caps w:val="0"/>
          <w:sz w:val="20"/>
        </w:rPr>
        <w:t>Heading 1</w:t>
      </w:r>
      <w:r w:rsidRPr="00075EA6">
        <w:rPr>
          <w:b w:val="0"/>
          <w:caps w:val="0"/>
          <w:sz w:val="20"/>
        </w:rPr>
        <w:t>)</w:t>
      </w:r>
      <w:r>
        <w:rPr>
          <w:b w:val="0"/>
          <w:caps w:val="0"/>
          <w:sz w:val="20"/>
        </w:rPr>
        <w:t xml:space="preserve"> or (Use Times New Roman </w:t>
      </w:r>
      <w:r w:rsidRPr="00003D7C">
        <w:rPr>
          <w:b w:val="0"/>
          <w:caps w:val="0"/>
          <w:sz w:val="20"/>
        </w:rPr>
        <w:t xml:space="preserve">Font: </w:t>
      </w:r>
      <w:r>
        <w:rPr>
          <w:b w:val="0"/>
          <w:caps w:val="0"/>
          <w:sz w:val="20"/>
        </w:rPr>
        <w:t xml:space="preserve">12 pt, </w:t>
      </w:r>
      <w:r w:rsidRPr="00003D7C">
        <w:rPr>
          <w:b w:val="0"/>
          <w:caps w:val="0"/>
          <w:sz w:val="20"/>
        </w:rPr>
        <w:t xml:space="preserve">Bold, </w:t>
      </w:r>
      <w:r>
        <w:rPr>
          <w:b w:val="0"/>
          <w:caps w:val="0"/>
          <w:sz w:val="20"/>
        </w:rPr>
        <w:t>ALL</w:t>
      </w:r>
      <w:r w:rsidRPr="00003D7C">
        <w:rPr>
          <w:b w:val="0"/>
          <w:caps w:val="0"/>
          <w:sz w:val="20"/>
        </w:rPr>
        <w:t xml:space="preserve"> </w:t>
      </w:r>
      <w:r>
        <w:rPr>
          <w:b w:val="0"/>
          <w:caps w:val="0"/>
          <w:sz w:val="20"/>
        </w:rPr>
        <w:t>CAPS</w:t>
      </w:r>
      <w:r w:rsidRPr="00003D7C">
        <w:rPr>
          <w:b w:val="0"/>
          <w:caps w:val="0"/>
          <w:sz w:val="20"/>
        </w:rPr>
        <w:t>, Centered</w:t>
      </w:r>
      <w:r>
        <w:rPr>
          <w:b w:val="0"/>
          <w:caps w:val="0"/>
          <w:sz w:val="20"/>
        </w:rPr>
        <w:t>)</w:t>
      </w:r>
    </w:p>
    <w:p w14:paraId="55D56508" w14:textId="77777777" w:rsidR="00D87E2A" w:rsidRPr="00A24F3D" w:rsidRDefault="002B5648" w:rsidP="003B0050">
      <w:pPr>
        <w:pStyle w:val="Paragraph"/>
      </w:pPr>
      <w:r>
        <w:rPr>
          <w:rFonts w:asciiTheme="majorBidi" w:hAnsiTheme="majorBidi" w:cstheme="majorBidi"/>
        </w:rPr>
        <w:t>I</w:t>
      </w:r>
      <w:r w:rsidR="00D87E2A">
        <w:rPr>
          <w:rFonts w:asciiTheme="majorBidi" w:hAnsiTheme="majorBidi" w:cstheme="majorBidi"/>
        </w:rPr>
        <w:t>n this section we welcome you to include a summary of the end results of your research. Font should be Times New Roman, 10 pt.</w:t>
      </w:r>
    </w:p>
    <w:p w14:paraId="7691B80C" w14:textId="77777777" w:rsidR="00613B4D" w:rsidRPr="00075EA6" w:rsidRDefault="0016385D" w:rsidP="00613B4D">
      <w:pPr>
        <w:pStyle w:val="Heading1"/>
      </w:pPr>
      <w:r w:rsidRPr="00075EA6">
        <w:rPr>
          <w:rFonts w:asciiTheme="majorBidi" w:hAnsiTheme="majorBidi" w:cstheme="majorBidi"/>
        </w:rPr>
        <w:t>Acknowledgments</w:t>
      </w:r>
      <w:r w:rsidR="00B1000D">
        <w:rPr>
          <w:rFonts w:asciiTheme="majorBidi" w:hAnsiTheme="majorBidi" w:cstheme="majorBidi"/>
        </w:rPr>
        <w:br/>
      </w:r>
      <w:r w:rsidR="00B1000D" w:rsidRPr="00075EA6">
        <w:rPr>
          <w:b w:val="0"/>
          <w:caps w:val="0"/>
          <w:sz w:val="20"/>
        </w:rPr>
        <w:t xml:space="preserve">(Use the Microsoft Word template style: </w:t>
      </w:r>
      <w:r w:rsidR="00B1000D" w:rsidRPr="00075EA6">
        <w:rPr>
          <w:b w:val="0"/>
          <w:i/>
          <w:iCs/>
          <w:caps w:val="0"/>
          <w:sz w:val="20"/>
        </w:rPr>
        <w:t>Heading 1</w:t>
      </w:r>
      <w:r w:rsidR="00B1000D" w:rsidRPr="00075EA6">
        <w:rPr>
          <w:b w:val="0"/>
          <w:caps w:val="0"/>
          <w:sz w:val="20"/>
        </w:rPr>
        <w:t>)</w:t>
      </w:r>
      <w:r w:rsidR="00613B4D">
        <w:rPr>
          <w:b w:val="0"/>
          <w:caps w:val="0"/>
          <w:sz w:val="20"/>
        </w:rPr>
        <w:t xml:space="preserve"> or (Use Times New Roman </w:t>
      </w:r>
      <w:r w:rsidR="00613B4D" w:rsidRPr="00003D7C">
        <w:rPr>
          <w:b w:val="0"/>
          <w:caps w:val="0"/>
          <w:sz w:val="20"/>
        </w:rPr>
        <w:t xml:space="preserve">Font: </w:t>
      </w:r>
      <w:r w:rsidR="00613B4D">
        <w:rPr>
          <w:b w:val="0"/>
          <w:caps w:val="0"/>
          <w:sz w:val="20"/>
        </w:rPr>
        <w:t xml:space="preserve">12 pt, </w:t>
      </w:r>
      <w:r w:rsidR="00613B4D" w:rsidRPr="00003D7C">
        <w:rPr>
          <w:b w:val="0"/>
          <w:caps w:val="0"/>
          <w:sz w:val="20"/>
        </w:rPr>
        <w:t xml:space="preserve">Bold, </w:t>
      </w:r>
      <w:r w:rsidR="00613B4D">
        <w:rPr>
          <w:b w:val="0"/>
          <w:caps w:val="0"/>
          <w:sz w:val="20"/>
        </w:rPr>
        <w:t>ALL</w:t>
      </w:r>
      <w:r w:rsidR="00613B4D" w:rsidRPr="00003D7C">
        <w:rPr>
          <w:b w:val="0"/>
          <w:caps w:val="0"/>
          <w:sz w:val="20"/>
        </w:rPr>
        <w:t xml:space="preserve"> </w:t>
      </w:r>
      <w:r w:rsidR="00613B4D">
        <w:rPr>
          <w:b w:val="0"/>
          <w:caps w:val="0"/>
          <w:sz w:val="20"/>
        </w:rPr>
        <w:t>CAPS</w:t>
      </w:r>
      <w:r w:rsidR="00613B4D" w:rsidRPr="00003D7C">
        <w:rPr>
          <w:b w:val="0"/>
          <w:caps w:val="0"/>
          <w:sz w:val="20"/>
        </w:rPr>
        <w:t>, Centered</w:t>
      </w:r>
      <w:r w:rsidR="00613B4D">
        <w:rPr>
          <w:b w:val="0"/>
          <w:caps w:val="0"/>
          <w:sz w:val="20"/>
        </w:rPr>
        <w:t>)</w:t>
      </w:r>
    </w:p>
    <w:p w14:paraId="4F4EA3E3" w14:textId="77777777" w:rsidR="000B3A2D" w:rsidRPr="00075EA6" w:rsidRDefault="00D87E2A" w:rsidP="000B3A2D">
      <w:pPr>
        <w:pStyle w:val="Paragraph"/>
        <w:rPr>
          <w:rFonts w:asciiTheme="majorBidi" w:hAnsiTheme="majorBidi" w:cstheme="majorBidi"/>
        </w:rPr>
      </w:pPr>
      <w:r>
        <w:rPr>
          <w:rFonts w:asciiTheme="majorBidi" w:hAnsiTheme="majorBidi" w:cstheme="majorBidi"/>
        </w:rPr>
        <w:t xml:space="preserve">If desired, in this section we welcome you to include thank </w:t>
      </w:r>
      <w:r w:rsidR="005E71ED">
        <w:rPr>
          <w:rFonts w:asciiTheme="majorBidi" w:hAnsiTheme="majorBidi" w:cstheme="majorBidi"/>
        </w:rPr>
        <w:t>your</w:t>
      </w:r>
      <w:r>
        <w:rPr>
          <w:rFonts w:asciiTheme="majorBidi" w:hAnsiTheme="majorBidi" w:cstheme="majorBidi"/>
        </w:rPr>
        <w:t xml:space="preserve"> comments for those who have supported your research.  Font should be Times New Roman, 10 </w:t>
      </w:r>
      <w:r w:rsidR="005E71ED">
        <w:rPr>
          <w:rFonts w:asciiTheme="majorBidi" w:hAnsiTheme="majorBidi" w:cstheme="majorBidi"/>
        </w:rPr>
        <w:t>pt.</w:t>
      </w:r>
    </w:p>
    <w:p w14:paraId="16F21B4D" w14:textId="77777777" w:rsidR="00613B4D" w:rsidRDefault="0016385D" w:rsidP="00613B4D">
      <w:pPr>
        <w:pStyle w:val="Heading1"/>
        <w:rPr>
          <w:b w:val="0"/>
          <w:caps w:val="0"/>
          <w:sz w:val="20"/>
        </w:rPr>
      </w:pPr>
      <w:r w:rsidRPr="00075EA6">
        <w:rPr>
          <w:rFonts w:asciiTheme="majorBidi" w:hAnsiTheme="majorBidi" w:cstheme="majorBidi"/>
        </w:rPr>
        <w:t>References</w:t>
      </w:r>
      <w:r w:rsidR="00B1000D">
        <w:rPr>
          <w:rFonts w:asciiTheme="majorBidi" w:hAnsiTheme="majorBidi" w:cstheme="majorBidi"/>
        </w:rPr>
        <w:br/>
      </w:r>
      <w:r w:rsidR="00B1000D" w:rsidRPr="00075EA6">
        <w:rPr>
          <w:b w:val="0"/>
          <w:caps w:val="0"/>
          <w:sz w:val="20"/>
        </w:rPr>
        <w:t xml:space="preserve">(Use the Microsoft Word template style: </w:t>
      </w:r>
      <w:r w:rsidR="00B1000D" w:rsidRPr="00075EA6">
        <w:rPr>
          <w:b w:val="0"/>
          <w:i/>
          <w:iCs/>
          <w:caps w:val="0"/>
          <w:sz w:val="20"/>
        </w:rPr>
        <w:t>Heading 1</w:t>
      </w:r>
      <w:r w:rsidR="00B1000D" w:rsidRPr="00075EA6">
        <w:rPr>
          <w:b w:val="0"/>
          <w:caps w:val="0"/>
          <w:sz w:val="20"/>
        </w:rPr>
        <w:t>)</w:t>
      </w:r>
      <w:r w:rsidR="00613B4D">
        <w:rPr>
          <w:b w:val="0"/>
          <w:caps w:val="0"/>
          <w:sz w:val="20"/>
        </w:rPr>
        <w:t xml:space="preserve"> or (Use Times New Roman </w:t>
      </w:r>
      <w:r w:rsidR="00613B4D" w:rsidRPr="00003D7C">
        <w:rPr>
          <w:b w:val="0"/>
          <w:caps w:val="0"/>
          <w:sz w:val="20"/>
        </w:rPr>
        <w:t xml:space="preserve">Font: </w:t>
      </w:r>
      <w:r w:rsidR="00613B4D">
        <w:rPr>
          <w:b w:val="0"/>
          <w:caps w:val="0"/>
          <w:sz w:val="20"/>
        </w:rPr>
        <w:t xml:space="preserve">12 pt, </w:t>
      </w:r>
      <w:r w:rsidR="00613B4D" w:rsidRPr="00003D7C">
        <w:rPr>
          <w:b w:val="0"/>
          <w:caps w:val="0"/>
          <w:sz w:val="20"/>
        </w:rPr>
        <w:t xml:space="preserve">Bold, </w:t>
      </w:r>
      <w:r w:rsidR="00613B4D">
        <w:rPr>
          <w:b w:val="0"/>
          <w:caps w:val="0"/>
          <w:sz w:val="20"/>
        </w:rPr>
        <w:t>ALL</w:t>
      </w:r>
      <w:r w:rsidR="00613B4D" w:rsidRPr="00003D7C">
        <w:rPr>
          <w:b w:val="0"/>
          <w:caps w:val="0"/>
          <w:sz w:val="20"/>
        </w:rPr>
        <w:t xml:space="preserve"> </w:t>
      </w:r>
      <w:r w:rsidR="00613B4D">
        <w:rPr>
          <w:b w:val="0"/>
          <w:caps w:val="0"/>
          <w:sz w:val="20"/>
        </w:rPr>
        <w:t>CAPS</w:t>
      </w:r>
      <w:r w:rsidR="00613B4D" w:rsidRPr="00003D7C">
        <w:rPr>
          <w:b w:val="0"/>
          <w:caps w:val="0"/>
          <w:sz w:val="20"/>
        </w:rPr>
        <w:t>, Centered</w:t>
      </w:r>
      <w:r w:rsidR="00613B4D">
        <w:rPr>
          <w:b w:val="0"/>
          <w:caps w:val="0"/>
          <w:sz w:val="20"/>
        </w:rPr>
        <w:t>)</w:t>
      </w:r>
    </w:p>
    <w:p w14:paraId="610E18A9" w14:textId="77777777" w:rsidR="00613B4D" w:rsidRPr="00075EA6" w:rsidRDefault="00613B4D" w:rsidP="00613B4D">
      <w:pPr>
        <w:pStyle w:val="Paragraph"/>
        <w:rPr>
          <w:rFonts w:asciiTheme="majorBidi" w:hAnsiTheme="majorBidi" w:cstheme="majorBidi"/>
        </w:rPr>
      </w:pPr>
      <w:r w:rsidRPr="00075EA6">
        <w:rPr>
          <w:rFonts w:asciiTheme="majorBidi" w:hAnsiTheme="majorBidi" w:cstheme="majorBidi"/>
        </w:rPr>
        <w:t xml:space="preserve">References should be numbered using Arabic numerals followed by a period (.) as shown </w:t>
      </w:r>
      <w:r w:rsidR="005E71ED" w:rsidRPr="00075EA6">
        <w:rPr>
          <w:rFonts w:asciiTheme="majorBidi" w:hAnsiTheme="majorBidi" w:cstheme="majorBidi"/>
        </w:rPr>
        <w:t>below and</w:t>
      </w:r>
      <w:r w:rsidRPr="00075EA6">
        <w:rPr>
          <w:rFonts w:asciiTheme="majorBidi" w:hAnsiTheme="majorBidi" w:cstheme="majorBidi"/>
        </w:rPr>
        <w:t xml:space="preserve"> should follow the format in the below examples.</w:t>
      </w:r>
    </w:p>
    <w:p w14:paraId="74D4F45E" w14:textId="77777777" w:rsidR="00613B4D" w:rsidRPr="00A24F3D" w:rsidRDefault="00613B4D" w:rsidP="003B0050">
      <w:pPr>
        <w:pStyle w:val="Paragraph"/>
      </w:pPr>
    </w:p>
    <w:p w14:paraId="28AFA659" w14:textId="77777777" w:rsidR="003A61B1" w:rsidRPr="00075EA6" w:rsidRDefault="003A61B1" w:rsidP="00AE7500">
      <w:pPr>
        <w:pStyle w:val="Reference"/>
      </w:pPr>
      <w:r w:rsidRPr="00075EA6">
        <w:t xml:space="preserve">M. P. </w:t>
      </w:r>
      <w:r w:rsidRPr="00114AB1">
        <w:t>Brown</w:t>
      </w:r>
      <w:r w:rsidRPr="00075EA6">
        <w:t xml:space="preserve"> and K. Austin, </w:t>
      </w:r>
      <w:r w:rsidRPr="003B4F3B">
        <w:rPr>
          <w:i/>
        </w:rPr>
        <w:t>The New Physique</w:t>
      </w:r>
      <w:r w:rsidRPr="00075EA6">
        <w:t xml:space="preserve"> </w:t>
      </w:r>
      <w:r>
        <w:t>(</w:t>
      </w:r>
      <w:r w:rsidRPr="00075EA6">
        <w:t xml:space="preserve">Publisher </w:t>
      </w:r>
      <w:r>
        <w:t>Name,</w:t>
      </w:r>
      <w:r w:rsidRPr="00075EA6">
        <w:t xml:space="preserve"> Publisher </w:t>
      </w:r>
      <w:r>
        <w:t>City</w:t>
      </w:r>
      <w:r w:rsidRPr="00075EA6">
        <w:t>, 2005</w:t>
      </w:r>
      <w:r>
        <w:t>)</w:t>
      </w:r>
      <w:r w:rsidRPr="00075EA6">
        <w:t xml:space="preserve">, pp. 25–30. </w:t>
      </w:r>
    </w:p>
    <w:p w14:paraId="758D62E5" w14:textId="77777777" w:rsidR="003A61B1" w:rsidRPr="00075EA6" w:rsidRDefault="003A61B1" w:rsidP="00AE7500">
      <w:pPr>
        <w:pStyle w:val="Reference"/>
      </w:pPr>
      <w:r w:rsidRPr="00075EA6">
        <w:t xml:space="preserve">M. P. Brown and K. Austin, Appl. Phys. Letters </w:t>
      </w:r>
      <w:r w:rsidRPr="003B4F3B">
        <w:rPr>
          <w:b/>
        </w:rPr>
        <w:t>85</w:t>
      </w:r>
      <w:r w:rsidRPr="00075EA6">
        <w:t>, 2503–2504 (2004).</w:t>
      </w:r>
    </w:p>
    <w:p w14:paraId="4C17DEBB" w14:textId="77777777" w:rsidR="003A61B1" w:rsidRPr="00075EA6" w:rsidRDefault="003A61B1" w:rsidP="00AE7500">
      <w:pPr>
        <w:pStyle w:val="Reference"/>
      </w:pPr>
      <w:r w:rsidRPr="00075EA6">
        <w:t xml:space="preserve">R. T. Wang, “Title of Chapter,” in </w:t>
      </w:r>
      <w:r w:rsidRPr="003B4F3B">
        <w:rPr>
          <w:i/>
        </w:rPr>
        <w:t>Classic Physiques</w:t>
      </w:r>
      <w:r w:rsidRPr="00075EA6">
        <w:t xml:space="preserve">, edited by R. B. Hamil </w:t>
      </w:r>
      <w:r>
        <w:t>(</w:t>
      </w:r>
      <w:r w:rsidRPr="00075EA6">
        <w:t xml:space="preserve">Publisher </w:t>
      </w:r>
      <w:r>
        <w:t>Name,</w:t>
      </w:r>
      <w:r w:rsidRPr="00075EA6">
        <w:t xml:space="preserve"> Publisher </w:t>
      </w:r>
      <w:r>
        <w:t>City</w:t>
      </w:r>
      <w:r w:rsidRPr="00075EA6">
        <w:t>, 1999</w:t>
      </w:r>
      <w:r>
        <w:t>)</w:t>
      </w:r>
      <w:r w:rsidRPr="00075EA6">
        <w:t>, pp. 212–213.</w:t>
      </w:r>
    </w:p>
    <w:p w14:paraId="4AC8895E" w14:textId="77777777" w:rsidR="003A61B1" w:rsidRPr="00075EA6" w:rsidRDefault="003A61B1" w:rsidP="00AE7500">
      <w:pPr>
        <w:pStyle w:val="Reference"/>
      </w:pPr>
      <w:r w:rsidRPr="00075EA6">
        <w:lastRenderedPageBreak/>
        <w:t>C. D. Smith and E. F. Jones, “Load-</w:t>
      </w:r>
      <w:r>
        <w:t>c</w:t>
      </w:r>
      <w:r w:rsidRPr="00075EA6">
        <w:t xml:space="preserve">ycling in </w:t>
      </w:r>
      <w:r>
        <w:t>c</w:t>
      </w:r>
      <w:r w:rsidRPr="00075EA6">
        <w:t xml:space="preserve">ubic </w:t>
      </w:r>
      <w:r>
        <w:t>p</w:t>
      </w:r>
      <w:r w:rsidRPr="00075EA6">
        <w:t>ress</w:t>
      </w:r>
      <w:r>
        <w:t>,</w:t>
      </w:r>
      <w:r w:rsidRPr="00075EA6">
        <w:t xml:space="preserve">” in </w:t>
      </w:r>
      <w:r w:rsidRPr="003B4F3B">
        <w:rPr>
          <w:i/>
        </w:rPr>
        <w:t>Shock Compression of Condensed Matter-2001</w:t>
      </w:r>
      <w:r w:rsidRPr="00075EA6">
        <w:t xml:space="preserve">, AIP Conference Proceedings 620, edited by M. D. Furnish </w:t>
      </w:r>
      <w:r w:rsidRPr="003B4F3B">
        <w:rPr>
          <w:i/>
        </w:rPr>
        <w:t>et al</w:t>
      </w:r>
      <w:r w:rsidRPr="00075EA6">
        <w:t xml:space="preserve">. </w:t>
      </w:r>
      <w:r>
        <w:t>(</w:t>
      </w:r>
      <w:r w:rsidRPr="00075EA6">
        <w:t>A</w:t>
      </w:r>
      <w:r w:rsidR="002B5648">
        <w:t>IP Publishing</w:t>
      </w:r>
      <w:r w:rsidRPr="00075EA6">
        <w:t>, Melville, NY, 2002</w:t>
      </w:r>
      <w:r>
        <w:t>)</w:t>
      </w:r>
      <w:r w:rsidRPr="00075EA6">
        <w:t>, pp. 651–654.</w:t>
      </w:r>
    </w:p>
    <w:p w14:paraId="0A4AC866" w14:textId="77777777" w:rsidR="003A61B1" w:rsidRPr="00075EA6" w:rsidRDefault="003A61B1" w:rsidP="00AE7500">
      <w:pPr>
        <w:pStyle w:val="Reference"/>
      </w:pPr>
      <w:r w:rsidRPr="00075EA6">
        <w:t>B. R. Jackson and T. Pitman, U.S. Patent No. 6,345,224 (8 July 2004)</w:t>
      </w:r>
    </w:p>
    <w:p w14:paraId="71F69E15" w14:textId="77777777" w:rsidR="003A61B1" w:rsidRPr="00075EA6" w:rsidRDefault="003A61B1" w:rsidP="00AE7500">
      <w:pPr>
        <w:pStyle w:val="Reference"/>
      </w:pPr>
      <w:r w:rsidRPr="00075EA6">
        <w:t xml:space="preserve">D. L. Davids, “Recovery </w:t>
      </w:r>
      <w:r>
        <w:t>e</w:t>
      </w:r>
      <w:r w:rsidRPr="00075EA6">
        <w:t xml:space="preserve">ffects in </w:t>
      </w:r>
      <w:r>
        <w:t>b</w:t>
      </w:r>
      <w:r w:rsidRPr="00075EA6">
        <w:t xml:space="preserve">inary </w:t>
      </w:r>
      <w:r>
        <w:t>a</w:t>
      </w:r>
      <w:r w:rsidRPr="00075EA6">
        <w:t xml:space="preserve">luminum </w:t>
      </w:r>
      <w:r>
        <w:t>a</w:t>
      </w:r>
      <w:r w:rsidRPr="00075EA6">
        <w:t>lloys</w:t>
      </w:r>
      <w:r>
        <w:t>,</w:t>
      </w:r>
      <w:r w:rsidRPr="00075EA6">
        <w:t xml:space="preserve">” Ph.D. </w:t>
      </w:r>
      <w:r>
        <w:t>t</w:t>
      </w:r>
      <w:r w:rsidRPr="00075EA6">
        <w:t>hesis, Harvard University, 1998.</w:t>
      </w:r>
    </w:p>
    <w:p w14:paraId="4DE91CCB" w14:textId="61EEB064" w:rsidR="00326AE0" w:rsidRPr="00114AB1" w:rsidRDefault="003A61B1" w:rsidP="009861A5">
      <w:pPr>
        <w:pStyle w:val="Reference"/>
      </w:pPr>
      <w:r w:rsidRPr="00075EA6">
        <w:t>R. C. Mi</w:t>
      </w:r>
      <w:r w:rsidR="00114AB1">
        <w:t>kkelson (private c</w:t>
      </w:r>
      <w:bookmarkStart w:id="1" w:name="_GoBack"/>
      <w:bookmarkEnd w:id="1"/>
      <w:r w:rsidR="00114AB1">
        <w:t>ommunication).</w:t>
      </w:r>
    </w:p>
    <w:sectPr w:rsidR="00326AE0" w:rsidRPr="00114AB1" w:rsidSect="00402DA2">
      <w:headerReference w:type="default" r:id="rId13"/>
      <w:pgSz w:w="12240" w:h="15840"/>
      <w:pgMar w:top="1440" w:right="1440" w:bottom="1701"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17B97C" w14:textId="77777777" w:rsidR="0060163E" w:rsidRDefault="0060163E" w:rsidP="009861A5">
      <w:r>
        <w:separator/>
      </w:r>
    </w:p>
  </w:endnote>
  <w:endnote w:type="continuationSeparator" w:id="0">
    <w:p w14:paraId="646A9308" w14:textId="77777777" w:rsidR="0060163E" w:rsidRDefault="0060163E" w:rsidP="009861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269C10" w14:textId="77777777" w:rsidR="0060163E" w:rsidRDefault="0060163E" w:rsidP="009861A5">
      <w:r>
        <w:separator/>
      </w:r>
    </w:p>
  </w:footnote>
  <w:footnote w:type="continuationSeparator" w:id="0">
    <w:p w14:paraId="62EFB914" w14:textId="77777777" w:rsidR="0060163E" w:rsidRDefault="0060163E" w:rsidP="009861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B1091C" w14:textId="33828C62" w:rsidR="009861A5" w:rsidRPr="00952DAC" w:rsidRDefault="009861A5" w:rsidP="009861A5">
    <w:pPr>
      <w:autoSpaceDE w:val="0"/>
      <w:autoSpaceDN w:val="0"/>
      <w:adjustRightInd w:val="0"/>
      <w:jc w:val="right"/>
      <w:rPr>
        <w:color w:val="000000"/>
        <w:sz w:val="16"/>
        <w:szCs w:val="16"/>
        <w:lang w:val="de-DE"/>
      </w:rPr>
    </w:pPr>
    <w:r>
      <w:rPr>
        <w:color w:val="000000"/>
        <w:sz w:val="16"/>
        <w:szCs w:val="16"/>
        <w:lang w:val="de-DE"/>
      </w:rPr>
      <w:t xml:space="preserve">e-Proceeding </w:t>
    </w:r>
    <w:r w:rsidRPr="00952DAC">
      <w:rPr>
        <w:color w:val="000000"/>
        <w:sz w:val="16"/>
        <w:szCs w:val="16"/>
        <w:lang w:val="de-DE"/>
      </w:rPr>
      <w:t xml:space="preserve"> </w:t>
    </w:r>
    <w:r>
      <w:rPr>
        <w:color w:val="000000"/>
        <w:sz w:val="16"/>
        <w:szCs w:val="16"/>
        <w:lang w:val="de-DE"/>
      </w:rPr>
      <w:t>International Conference of Islamic Thought 2021 (PEMIKIR 2)</w:t>
    </w:r>
  </w:p>
  <w:p w14:paraId="02C505E0" w14:textId="0D2FCACE" w:rsidR="009861A5" w:rsidRPr="009861A5" w:rsidRDefault="009861A5" w:rsidP="009861A5">
    <w:pPr>
      <w:autoSpaceDE w:val="0"/>
      <w:autoSpaceDN w:val="0"/>
      <w:adjustRightInd w:val="0"/>
      <w:jc w:val="right"/>
      <w:rPr>
        <w:color w:val="000000"/>
        <w:sz w:val="16"/>
        <w:szCs w:val="16"/>
        <w:lang w:val="de-DE"/>
      </w:rPr>
    </w:pPr>
    <w:r>
      <w:rPr>
        <w:color w:val="000000"/>
        <w:sz w:val="16"/>
        <w:szCs w:val="16"/>
        <w:lang w:val="de-DE"/>
      </w:rPr>
      <w:t>Universiti Tun Hussein Onn Malaysia</w:t>
    </w:r>
    <w:r>
      <w:rPr>
        <w:color w:val="000000"/>
        <w:sz w:val="16"/>
        <w:szCs w:val="16"/>
        <w:lang w:val="de-DE"/>
      </w:rPr>
      <w:t xml:space="preserve"> </w:t>
    </w:r>
    <w:r>
      <w:rPr>
        <w:color w:val="000000"/>
        <w:sz w:val="16"/>
        <w:szCs w:val="16"/>
        <w:lang w:val="de-DE"/>
      </w:rPr>
      <w:t>7</w:t>
    </w:r>
    <w:r>
      <w:rPr>
        <w:color w:val="000000"/>
        <w:sz w:val="16"/>
        <w:szCs w:val="16"/>
        <w:lang w:val="de-DE"/>
      </w:rPr>
      <w:t xml:space="preserve"> </w:t>
    </w:r>
    <w:r>
      <w:rPr>
        <w:color w:val="000000"/>
        <w:sz w:val="16"/>
        <w:szCs w:val="16"/>
        <w:lang w:val="de-DE"/>
      </w:rPr>
      <w:t>July 2021</w:t>
    </w:r>
  </w:p>
  <w:p w14:paraId="777B9C17" w14:textId="77777777" w:rsidR="009861A5" w:rsidRDefault="009861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31C51"/>
    <w:multiLevelType w:val="hybridMultilevel"/>
    <w:tmpl w:val="097C1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EF4291"/>
    <w:multiLevelType w:val="multilevel"/>
    <w:tmpl w:val="F82C5E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DF2E96"/>
    <w:multiLevelType w:val="hybridMultilevel"/>
    <w:tmpl w:val="4DCACC84"/>
    <w:lvl w:ilvl="0" w:tplc="0008B0C4">
      <w:start w:val="1"/>
      <w:numFmt w:val="decimal"/>
      <w:lvlText w:val="%1-"/>
      <w:lvlJc w:val="left"/>
      <w:pPr>
        <w:ind w:left="644" w:hanging="360"/>
      </w:pPr>
      <w:rPr>
        <w:rFonts w:hint="default"/>
        <w:b/>
        <w:i w:val="0"/>
        <w:u w:val="single"/>
      </w:r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15:restartNumberingAfterBreak="0">
    <w:nsid w:val="1D365ED0"/>
    <w:multiLevelType w:val="singleLevel"/>
    <w:tmpl w:val="ECD0A5A6"/>
    <w:name w:val="AIPTables"/>
    <w:lvl w:ilvl="0">
      <w:start w:val="1"/>
      <w:numFmt w:val="decimal"/>
      <w:lvlText w:val="%1"/>
      <w:lvlJc w:val="left"/>
      <w:pPr>
        <w:tabs>
          <w:tab w:val="num" w:pos="3240"/>
        </w:tabs>
        <w:ind w:left="3240" w:hanging="360"/>
      </w:pPr>
    </w:lvl>
  </w:abstractNum>
  <w:abstractNum w:abstractNumId="5" w15:restartNumberingAfterBreak="0">
    <w:nsid w:val="29845F6D"/>
    <w:multiLevelType w:val="hybridMultilevel"/>
    <w:tmpl w:val="5AE0C1F6"/>
    <w:lvl w:ilvl="0" w:tplc="08090001">
      <w:start w:val="1"/>
      <w:numFmt w:val="bullet"/>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6" w15:restartNumberingAfterBreak="0">
    <w:nsid w:val="34404A95"/>
    <w:multiLevelType w:val="hybridMultilevel"/>
    <w:tmpl w:val="92CE8186"/>
    <w:lvl w:ilvl="0" w:tplc="72661724">
      <w:start w:val="1"/>
      <w:numFmt w:val="bullet"/>
      <w:pStyle w:val="Paragraphbulleted"/>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7" w15:restartNumberingAfterBreak="0">
    <w:nsid w:val="39AB2696"/>
    <w:multiLevelType w:val="hybridMultilevel"/>
    <w:tmpl w:val="8F02AA48"/>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8" w15:restartNumberingAfterBreak="0">
    <w:nsid w:val="3A756C1A"/>
    <w:multiLevelType w:val="hybridMultilevel"/>
    <w:tmpl w:val="201C2230"/>
    <w:lvl w:ilvl="0" w:tplc="08090001">
      <w:start w:val="1"/>
      <w:numFmt w:val="bullet"/>
      <w:lvlText w:val=""/>
      <w:lvlJc w:val="left"/>
      <w:pPr>
        <w:ind w:left="1050" w:hanging="360"/>
      </w:pPr>
      <w:rPr>
        <w:rFonts w:ascii="Symbol" w:hAnsi="Symbol" w:hint="default"/>
      </w:rPr>
    </w:lvl>
    <w:lvl w:ilvl="1" w:tplc="08090003" w:tentative="1">
      <w:start w:val="1"/>
      <w:numFmt w:val="bullet"/>
      <w:lvlText w:val="o"/>
      <w:lvlJc w:val="left"/>
      <w:pPr>
        <w:ind w:left="1770" w:hanging="360"/>
      </w:pPr>
      <w:rPr>
        <w:rFonts w:ascii="Courier New" w:hAnsi="Courier New" w:cs="Courier New" w:hint="default"/>
      </w:rPr>
    </w:lvl>
    <w:lvl w:ilvl="2" w:tplc="08090005" w:tentative="1">
      <w:start w:val="1"/>
      <w:numFmt w:val="bullet"/>
      <w:lvlText w:val=""/>
      <w:lvlJc w:val="left"/>
      <w:pPr>
        <w:ind w:left="2490" w:hanging="360"/>
      </w:pPr>
      <w:rPr>
        <w:rFonts w:ascii="Wingdings" w:hAnsi="Wingdings" w:hint="default"/>
      </w:rPr>
    </w:lvl>
    <w:lvl w:ilvl="3" w:tplc="08090001" w:tentative="1">
      <w:start w:val="1"/>
      <w:numFmt w:val="bullet"/>
      <w:lvlText w:val=""/>
      <w:lvlJc w:val="left"/>
      <w:pPr>
        <w:ind w:left="3210" w:hanging="360"/>
      </w:pPr>
      <w:rPr>
        <w:rFonts w:ascii="Symbol" w:hAnsi="Symbol" w:hint="default"/>
      </w:rPr>
    </w:lvl>
    <w:lvl w:ilvl="4" w:tplc="08090003" w:tentative="1">
      <w:start w:val="1"/>
      <w:numFmt w:val="bullet"/>
      <w:lvlText w:val="o"/>
      <w:lvlJc w:val="left"/>
      <w:pPr>
        <w:ind w:left="3930" w:hanging="360"/>
      </w:pPr>
      <w:rPr>
        <w:rFonts w:ascii="Courier New" w:hAnsi="Courier New" w:cs="Courier New" w:hint="default"/>
      </w:rPr>
    </w:lvl>
    <w:lvl w:ilvl="5" w:tplc="08090005" w:tentative="1">
      <w:start w:val="1"/>
      <w:numFmt w:val="bullet"/>
      <w:lvlText w:val=""/>
      <w:lvlJc w:val="left"/>
      <w:pPr>
        <w:ind w:left="4650" w:hanging="360"/>
      </w:pPr>
      <w:rPr>
        <w:rFonts w:ascii="Wingdings" w:hAnsi="Wingdings" w:hint="default"/>
      </w:rPr>
    </w:lvl>
    <w:lvl w:ilvl="6" w:tplc="08090001" w:tentative="1">
      <w:start w:val="1"/>
      <w:numFmt w:val="bullet"/>
      <w:lvlText w:val=""/>
      <w:lvlJc w:val="left"/>
      <w:pPr>
        <w:ind w:left="5370" w:hanging="360"/>
      </w:pPr>
      <w:rPr>
        <w:rFonts w:ascii="Symbol" w:hAnsi="Symbol" w:hint="default"/>
      </w:rPr>
    </w:lvl>
    <w:lvl w:ilvl="7" w:tplc="08090003" w:tentative="1">
      <w:start w:val="1"/>
      <w:numFmt w:val="bullet"/>
      <w:lvlText w:val="o"/>
      <w:lvlJc w:val="left"/>
      <w:pPr>
        <w:ind w:left="6090" w:hanging="360"/>
      </w:pPr>
      <w:rPr>
        <w:rFonts w:ascii="Courier New" w:hAnsi="Courier New" w:cs="Courier New" w:hint="default"/>
      </w:rPr>
    </w:lvl>
    <w:lvl w:ilvl="8" w:tplc="08090005" w:tentative="1">
      <w:start w:val="1"/>
      <w:numFmt w:val="bullet"/>
      <w:lvlText w:val=""/>
      <w:lvlJc w:val="left"/>
      <w:pPr>
        <w:ind w:left="6810" w:hanging="360"/>
      </w:pPr>
      <w:rPr>
        <w:rFonts w:ascii="Wingdings" w:hAnsi="Wingdings" w:hint="default"/>
      </w:rPr>
    </w:lvl>
  </w:abstractNum>
  <w:abstractNum w:abstractNumId="9" w15:restartNumberingAfterBreak="0">
    <w:nsid w:val="3AA17CE3"/>
    <w:multiLevelType w:val="hybridMultilevel"/>
    <w:tmpl w:val="4A342D44"/>
    <w:lvl w:ilvl="0" w:tplc="EBD030B2">
      <w:start w:val="1"/>
      <w:numFmt w:val="decimal"/>
      <w:pStyle w:val="Reference"/>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E1C6FEE"/>
    <w:multiLevelType w:val="hybridMultilevel"/>
    <w:tmpl w:val="BC72DB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7467158"/>
    <w:multiLevelType w:val="hybridMultilevel"/>
    <w:tmpl w:val="2A1CDC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7C9507E"/>
    <w:multiLevelType w:val="hybridMultilevel"/>
    <w:tmpl w:val="74D8EBE6"/>
    <w:lvl w:ilvl="0" w:tplc="D458AF60">
      <w:start w:val="1"/>
      <w:numFmt w:val="decimal"/>
      <w:lvlText w:val="%1."/>
      <w:lvlJc w:val="left"/>
      <w:pPr>
        <w:ind w:left="64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3" w15:restartNumberingAfterBreak="0">
    <w:nsid w:val="74721692"/>
    <w:multiLevelType w:val="hybridMultilevel"/>
    <w:tmpl w:val="8BC68E6C"/>
    <w:lvl w:ilvl="0" w:tplc="9C5CFD96">
      <w:start w:val="1"/>
      <w:numFmt w:val="decimal"/>
      <w:pStyle w:val="Paragraphnumbered"/>
      <w:lvlText w:val="%1."/>
      <w:lvlJc w:val="left"/>
      <w:pPr>
        <w:ind w:left="644" w:hanging="360"/>
      </w:pPr>
      <w:rPr>
        <w:rFonts w:hint="default"/>
      </w:rPr>
    </w:lvl>
    <w:lvl w:ilvl="1" w:tplc="EDD6ACA2">
      <w:numFmt w:val="decimal"/>
      <w:lvlText w:val=""/>
      <w:lvlJc w:val="left"/>
    </w:lvl>
    <w:lvl w:ilvl="2" w:tplc="328A694E">
      <w:numFmt w:val="decimal"/>
      <w:lvlText w:val=""/>
      <w:lvlJc w:val="left"/>
    </w:lvl>
    <w:lvl w:ilvl="3" w:tplc="32009542">
      <w:numFmt w:val="decimal"/>
      <w:lvlText w:val=""/>
      <w:lvlJc w:val="left"/>
    </w:lvl>
    <w:lvl w:ilvl="4" w:tplc="8070CBEA">
      <w:numFmt w:val="decimal"/>
      <w:lvlText w:val=""/>
      <w:lvlJc w:val="left"/>
    </w:lvl>
    <w:lvl w:ilvl="5" w:tplc="655855F4">
      <w:numFmt w:val="decimal"/>
      <w:lvlText w:val=""/>
      <w:lvlJc w:val="left"/>
    </w:lvl>
    <w:lvl w:ilvl="6" w:tplc="E64817F0">
      <w:numFmt w:val="decimal"/>
      <w:lvlText w:val=""/>
      <w:lvlJc w:val="left"/>
    </w:lvl>
    <w:lvl w:ilvl="7" w:tplc="959282D4">
      <w:numFmt w:val="decimal"/>
      <w:lvlText w:val=""/>
      <w:lvlJc w:val="left"/>
    </w:lvl>
    <w:lvl w:ilvl="8" w:tplc="6DF0E860">
      <w:numFmt w:val="decimal"/>
      <w:lvlText w:val=""/>
      <w:lvlJc w:val="left"/>
    </w:lvl>
  </w:abstractNum>
  <w:abstractNum w:abstractNumId="14" w15:restartNumberingAfterBreak="0">
    <w:nsid w:val="765903BB"/>
    <w:multiLevelType w:val="multilevel"/>
    <w:tmpl w:val="9BBC29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72E6F57"/>
    <w:multiLevelType w:val="hybridMultilevel"/>
    <w:tmpl w:val="6972D792"/>
    <w:lvl w:ilvl="0" w:tplc="10A26694">
      <w:start w:val="1"/>
      <w:numFmt w:val="bullet"/>
      <w:lvlText w:val=""/>
      <w:lvlJc w:val="left"/>
      <w:pPr>
        <w:tabs>
          <w:tab w:val="num" w:pos="720"/>
        </w:tabs>
        <w:ind w:left="720" w:hanging="360"/>
      </w:pPr>
      <w:rPr>
        <w:rFonts w:ascii="Symbol" w:hAnsi="Symbol" w:hint="default"/>
        <w:sz w:val="20"/>
      </w:rPr>
    </w:lvl>
    <w:lvl w:ilvl="1" w:tplc="9C6E8F36" w:tentative="1">
      <w:start w:val="1"/>
      <w:numFmt w:val="bullet"/>
      <w:lvlText w:val="o"/>
      <w:lvlJc w:val="left"/>
      <w:pPr>
        <w:tabs>
          <w:tab w:val="num" w:pos="1440"/>
        </w:tabs>
        <w:ind w:left="1440" w:hanging="360"/>
      </w:pPr>
      <w:rPr>
        <w:rFonts w:ascii="Courier New" w:hAnsi="Courier New" w:hint="default"/>
        <w:sz w:val="20"/>
      </w:rPr>
    </w:lvl>
    <w:lvl w:ilvl="2" w:tplc="99AE47CC" w:tentative="1">
      <w:start w:val="1"/>
      <w:numFmt w:val="bullet"/>
      <w:lvlText w:val=""/>
      <w:lvlJc w:val="left"/>
      <w:pPr>
        <w:tabs>
          <w:tab w:val="num" w:pos="2160"/>
        </w:tabs>
        <w:ind w:left="2160" w:hanging="360"/>
      </w:pPr>
      <w:rPr>
        <w:rFonts w:ascii="Wingdings" w:hAnsi="Wingdings" w:hint="default"/>
        <w:sz w:val="20"/>
      </w:rPr>
    </w:lvl>
    <w:lvl w:ilvl="3" w:tplc="DC901BFC" w:tentative="1">
      <w:start w:val="1"/>
      <w:numFmt w:val="bullet"/>
      <w:lvlText w:val=""/>
      <w:lvlJc w:val="left"/>
      <w:pPr>
        <w:tabs>
          <w:tab w:val="num" w:pos="2880"/>
        </w:tabs>
        <w:ind w:left="2880" w:hanging="360"/>
      </w:pPr>
      <w:rPr>
        <w:rFonts w:ascii="Wingdings" w:hAnsi="Wingdings" w:hint="default"/>
        <w:sz w:val="20"/>
      </w:rPr>
    </w:lvl>
    <w:lvl w:ilvl="4" w:tplc="E22EC48C" w:tentative="1">
      <w:start w:val="1"/>
      <w:numFmt w:val="bullet"/>
      <w:lvlText w:val=""/>
      <w:lvlJc w:val="left"/>
      <w:pPr>
        <w:tabs>
          <w:tab w:val="num" w:pos="3600"/>
        </w:tabs>
        <w:ind w:left="3600" w:hanging="360"/>
      </w:pPr>
      <w:rPr>
        <w:rFonts w:ascii="Wingdings" w:hAnsi="Wingdings" w:hint="default"/>
        <w:sz w:val="20"/>
      </w:rPr>
    </w:lvl>
    <w:lvl w:ilvl="5" w:tplc="A462C292" w:tentative="1">
      <w:start w:val="1"/>
      <w:numFmt w:val="bullet"/>
      <w:lvlText w:val=""/>
      <w:lvlJc w:val="left"/>
      <w:pPr>
        <w:tabs>
          <w:tab w:val="num" w:pos="4320"/>
        </w:tabs>
        <w:ind w:left="4320" w:hanging="360"/>
      </w:pPr>
      <w:rPr>
        <w:rFonts w:ascii="Wingdings" w:hAnsi="Wingdings" w:hint="default"/>
        <w:sz w:val="20"/>
      </w:rPr>
    </w:lvl>
    <w:lvl w:ilvl="6" w:tplc="D1DC61E0" w:tentative="1">
      <w:start w:val="1"/>
      <w:numFmt w:val="bullet"/>
      <w:lvlText w:val=""/>
      <w:lvlJc w:val="left"/>
      <w:pPr>
        <w:tabs>
          <w:tab w:val="num" w:pos="5040"/>
        </w:tabs>
        <w:ind w:left="5040" w:hanging="360"/>
      </w:pPr>
      <w:rPr>
        <w:rFonts w:ascii="Wingdings" w:hAnsi="Wingdings" w:hint="default"/>
        <w:sz w:val="20"/>
      </w:rPr>
    </w:lvl>
    <w:lvl w:ilvl="7" w:tplc="5AB06E28" w:tentative="1">
      <w:start w:val="1"/>
      <w:numFmt w:val="bullet"/>
      <w:lvlText w:val=""/>
      <w:lvlJc w:val="left"/>
      <w:pPr>
        <w:tabs>
          <w:tab w:val="num" w:pos="5760"/>
        </w:tabs>
        <w:ind w:left="5760" w:hanging="360"/>
      </w:pPr>
      <w:rPr>
        <w:rFonts w:ascii="Wingdings" w:hAnsi="Wingdings" w:hint="default"/>
        <w:sz w:val="20"/>
      </w:rPr>
    </w:lvl>
    <w:lvl w:ilvl="8" w:tplc="95CE6B50"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AA97E4A"/>
    <w:multiLevelType w:val="hybridMultilevel"/>
    <w:tmpl w:val="21562CB0"/>
    <w:name w:val="/#"/>
    <w:lvl w:ilvl="0" w:tplc="78107624">
      <w:start w:val="1"/>
      <w:numFmt w:val="decimal"/>
      <w:lvlText w:val="%1"/>
      <w:lvlJc w:val="left"/>
      <w:pPr>
        <w:tabs>
          <w:tab w:val="num" w:pos="360"/>
        </w:tabs>
        <w:ind w:left="0" w:firstLine="0"/>
      </w:pPr>
    </w:lvl>
    <w:lvl w:ilvl="1" w:tplc="C5946878">
      <w:start w:val="1"/>
      <w:numFmt w:val="lowerLetter"/>
      <w:lvlText w:val="%2)"/>
      <w:lvlJc w:val="left"/>
      <w:pPr>
        <w:tabs>
          <w:tab w:val="num" w:pos="0"/>
        </w:tabs>
        <w:ind w:left="0" w:firstLine="0"/>
      </w:pPr>
    </w:lvl>
    <w:lvl w:ilvl="2" w:tplc="205E2ACA">
      <w:start w:val="1"/>
      <w:numFmt w:val="lowerRoman"/>
      <w:lvlText w:val="%3)"/>
      <w:lvlJc w:val="left"/>
      <w:pPr>
        <w:tabs>
          <w:tab w:val="num" w:pos="0"/>
        </w:tabs>
        <w:ind w:left="0" w:firstLine="0"/>
      </w:pPr>
    </w:lvl>
    <w:lvl w:ilvl="3" w:tplc="D2E63DBE">
      <w:start w:val="1"/>
      <w:numFmt w:val="decimal"/>
      <w:lvlText w:val="%4"/>
      <w:lvlJc w:val="left"/>
      <w:pPr>
        <w:tabs>
          <w:tab w:val="num" w:pos="360"/>
        </w:tabs>
        <w:ind w:left="0" w:firstLine="0"/>
      </w:pPr>
    </w:lvl>
    <w:lvl w:ilvl="4" w:tplc="04DA94CA">
      <w:start w:val="1"/>
      <w:numFmt w:val="lowerLetter"/>
      <w:lvlText w:val="(%5)"/>
      <w:lvlJc w:val="left"/>
      <w:pPr>
        <w:tabs>
          <w:tab w:val="num" w:pos="0"/>
        </w:tabs>
        <w:ind w:left="0" w:firstLine="0"/>
      </w:pPr>
    </w:lvl>
    <w:lvl w:ilvl="5" w:tplc="94BC9244">
      <w:start w:val="1"/>
      <w:numFmt w:val="lowerRoman"/>
      <w:lvlText w:val="(%6)"/>
      <w:lvlJc w:val="left"/>
      <w:pPr>
        <w:tabs>
          <w:tab w:val="num" w:pos="0"/>
        </w:tabs>
        <w:ind w:left="0" w:firstLine="0"/>
      </w:pPr>
    </w:lvl>
    <w:lvl w:ilvl="6" w:tplc="CE0887C2">
      <w:start w:val="1"/>
      <w:numFmt w:val="decimal"/>
      <w:lvlText w:val="%7."/>
      <w:lvlJc w:val="left"/>
      <w:pPr>
        <w:tabs>
          <w:tab w:val="num" w:pos="0"/>
        </w:tabs>
        <w:ind w:left="0" w:firstLine="0"/>
      </w:pPr>
    </w:lvl>
    <w:lvl w:ilvl="7" w:tplc="7DB4F44C">
      <w:start w:val="1"/>
      <w:numFmt w:val="lowerLetter"/>
      <w:lvlText w:val="%8."/>
      <w:lvlJc w:val="left"/>
      <w:pPr>
        <w:tabs>
          <w:tab w:val="num" w:pos="0"/>
        </w:tabs>
        <w:ind w:left="0" w:firstLine="0"/>
      </w:pPr>
    </w:lvl>
    <w:lvl w:ilvl="8" w:tplc="B8E6F2A4">
      <w:start w:val="1"/>
      <w:numFmt w:val="lowerRoman"/>
      <w:lvlText w:val="%9."/>
      <w:lvlJc w:val="left"/>
      <w:pPr>
        <w:tabs>
          <w:tab w:val="num" w:pos="0"/>
        </w:tabs>
        <w:ind w:left="0" w:firstLine="0"/>
      </w:pPr>
    </w:lvl>
  </w:abstractNum>
  <w:num w:numId="1">
    <w:abstractNumId w:val="16"/>
  </w:num>
  <w:num w:numId="2">
    <w:abstractNumId w:val="4"/>
  </w:num>
  <w:num w:numId="3">
    <w:abstractNumId w:val="13"/>
  </w:num>
  <w:num w:numId="4">
    <w:abstractNumId w:val="8"/>
  </w:num>
  <w:num w:numId="5">
    <w:abstractNumId w:val="12"/>
  </w:num>
  <w:num w:numId="6">
    <w:abstractNumId w:val="5"/>
  </w:num>
  <w:num w:numId="7">
    <w:abstractNumId w:val="7"/>
  </w:num>
  <w:num w:numId="8">
    <w:abstractNumId w:val="1"/>
  </w:num>
  <w:num w:numId="9">
    <w:abstractNumId w:val="15"/>
  </w:num>
  <w:num w:numId="10">
    <w:abstractNumId w:val="10"/>
  </w:num>
  <w:num w:numId="11">
    <w:abstractNumId w:val="14"/>
  </w:num>
  <w:num w:numId="12">
    <w:abstractNumId w:val="11"/>
  </w:num>
  <w:num w:numId="13">
    <w:abstractNumId w:val="6"/>
  </w:num>
  <w:num w:numId="14">
    <w:abstractNumId w:val="15"/>
  </w:num>
  <w:num w:numId="15">
    <w:abstractNumId w:val="9"/>
  </w:num>
  <w:num w:numId="16">
    <w:abstractNumId w:val="6"/>
  </w:num>
  <w:num w:numId="17">
    <w:abstractNumId w:val="6"/>
  </w:num>
  <w:num w:numId="18">
    <w:abstractNumId w:val="6"/>
  </w:num>
  <w:num w:numId="19">
    <w:abstractNumId w:val="6"/>
  </w:num>
  <w:num w:numId="20">
    <w:abstractNumId w:val="6"/>
  </w:num>
  <w:num w:numId="21">
    <w:abstractNumId w:val="6"/>
  </w:num>
  <w:num w:numId="22">
    <w:abstractNumId w:val="6"/>
  </w:num>
  <w:num w:numId="23">
    <w:abstractNumId w:val="6"/>
  </w:num>
  <w:num w:numId="24">
    <w:abstractNumId w:val="6"/>
  </w:num>
  <w:num w:numId="25">
    <w:abstractNumId w:val="6"/>
  </w:num>
  <w:num w:numId="26">
    <w:abstractNumId w:val="6"/>
  </w:num>
  <w:num w:numId="27">
    <w:abstractNumId w:val="6"/>
  </w:num>
  <w:num w:numId="28">
    <w:abstractNumId w:val="6"/>
  </w:num>
  <w:num w:numId="29">
    <w:abstractNumId w:val="12"/>
  </w:num>
  <w:num w:numId="30">
    <w:abstractNumId w:val="12"/>
  </w:num>
  <w:num w:numId="31">
    <w:abstractNumId w:val="12"/>
    <w:lvlOverride w:ilvl="0">
      <w:startOverride w:val="1"/>
    </w:lvlOverride>
  </w:num>
  <w:num w:numId="32">
    <w:abstractNumId w:val="12"/>
  </w:num>
  <w:num w:numId="33">
    <w:abstractNumId w:val="12"/>
    <w:lvlOverride w:ilvl="0">
      <w:startOverride w:val="1"/>
    </w:lvlOverride>
  </w:num>
  <w:num w:numId="34">
    <w:abstractNumId w:val="12"/>
    <w:lvlOverride w:ilvl="0">
      <w:startOverride w:val="1"/>
    </w:lvlOverride>
  </w:num>
  <w:num w:numId="35">
    <w:abstractNumId w:val="13"/>
    <w:lvlOverride w:ilvl="0">
      <w:startOverride w:val="1"/>
    </w:lvlOverride>
  </w:num>
  <w:num w:numId="36">
    <w:abstractNumId w:val="13"/>
  </w:num>
  <w:num w:numId="37">
    <w:abstractNumId w:val="13"/>
    <w:lvlOverride w:ilvl="0">
      <w:startOverride w:val="1"/>
    </w:lvlOverride>
  </w:num>
  <w:num w:numId="38">
    <w:abstractNumId w:val="13"/>
  </w:num>
  <w:num w:numId="39">
    <w:abstractNumId w:val="13"/>
    <w:lvlOverride w:ilvl="0">
      <w:startOverride w:val="1"/>
    </w:lvlOverride>
  </w:num>
  <w:num w:numId="40">
    <w:abstractNumId w:val="13"/>
    <w:lvlOverride w:ilvl="0">
      <w:startOverride w:val="1"/>
    </w:lvlOverride>
  </w:num>
  <w:num w:numId="41">
    <w:abstractNumId w:val="13"/>
    <w:lvlOverride w:ilvl="0">
      <w:startOverride w:val="1"/>
    </w:lvlOverride>
  </w:num>
  <w:num w:numId="42">
    <w:abstractNumId w:val="13"/>
  </w:num>
  <w:num w:numId="43">
    <w:abstractNumId w:val="13"/>
  </w:num>
  <w:num w:numId="44">
    <w:abstractNumId w:val="3"/>
  </w:num>
  <w:num w:numId="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PostScriptOverText/>
  <w:embedSystemFonts/>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B14"/>
    <w:rsid w:val="00003D7C"/>
    <w:rsid w:val="00014140"/>
    <w:rsid w:val="00027428"/>
    <w:rsid w:val="00031EC9"/>
    <w:rsid w:val="00066FED"/>
    <w:rsid w:val="00075EA6"/>
    <w:rsid w:val="0007709F"/>
    <w:rsid w:val="00086F62"/>
    <w:rsid w:val="00090674"/>
    <w:rsid w:val="0009320B"/>
    <w:rsid w:val="00096AE0"/>
    <w:rsid w:val="000B1B74"/>
    <w:rsid w:val="000B3A2D"/>
    <w:rsid w:val="000B49C0"/>
    <w:rsid w:val="000E382F"/>
    <w:rsid w:val="000E75CD"/>
    <w:rsid w:val="001036BA"/>
    <w:rsid w:val="001146DC"/>
    <w:rsid w:val="00114AB1"/>
    <w:rsid w:val="001230FF"/>
    <w:rsid w:val="00130BD7"/>
    <w:rsid w:val="00155B67"/>
    <w:rsid w:val="001562AF"/>
    <w:rsid w:val="00161A5B"/>
    <w:rsid w:val="0016385D"/>
    <w:rsid w:val="0016782F"/>
    <w:rsid w:val="001937E9"/>
    <w:rsid w:val="001964E5"/>
    <w:rsid w:val="001B263B"/>
    <w:rsid w:val="001B476A"/>
    <w:rsid w:val="001C764F"/>
    <w:rsid w:val="001C7BB3"/>
    <w:rsid w:val="001D469C"/>
    <w:rsid w:val="0021619E"/>
    <w:rsid w:val="0023171B"/>
    <w:rsid w:val="00236BFC"/>
    <w:rsid w:val="00237437"/>
    <w:rsid w:val="002502FD"/>
    <w:rsid w:val="00274622"/>
    <w:rsid w:val="00285D24"/>
    <w:rsid w:val="00290390"/>
    <w:rsid w:val="002915D3"/>
    <w:rsid w:val="002924DB"/>
    <w:rsid w:val="002941DA"/>
    <w:rsid w:val="002B5648"/>
    <w:rsid w:val="002E3C35"/>
    <w:rsid w:val="002F5298"/>
    <w:rsid w:val="00326AE0"/>
    <w:rsid w:val="00337E4F"/>
    <w:rsid w:val="00340C36"/>
    <w:rsid w:val="00346A9D"/>
    <w:rsid w:val="0039376F"/>
    <w:rsid w:val="003A287B"/>
    <w:rsid w:val="003A5C85"/>
    <w:rsid w:val="003A61B1"/>
    <w:rsid w:val="003B0050"/>
    <w:rsid w:val="003D6312"/>
    <w:rsid w:val="003E7C74"/>
    <w:rsid w:val="003F31C6"/>
    <w:rsid w:val="0040225B"/>
    <w:rsid w:val="00402DA2"/>
    <w:rsid w:val="00425AC2"/>
    <w:rsid w:val="0044771F"/>
    <w:rsid w:val="004B151D"/>
    <w:rsid w:val="004C7243"/>
    <w:rsid w:val="004E21DE"/>
    <w:rsid w:val="004E3C57"/>
    <w:rsid w:val="004E3CB2"/>
    <w:rsid w:val="00525813"/>
    <w:rsid w:val="0053513F"/>
    <w:rsid w:val="00574405"/>
    <w:rsid w:val="005854B0"/>
    <w:rsid w:val="005A0E21"/>
    <w:rsid w:val="005B3A34"/>
    <w:rsid w:val="005D49AF"/>
    <w:rsid w:val="005E415C"/>
    <w:rsid w:val="005E71ED"/>
    <w:rsid w:val="005E7946"/>
    <w:rsid w:val="005F7475"/>
    <w:rsid w:val="0060163E"/>
    <w:rsid w:val="00611299"/>
    <w:rsid w:val="00613B4D"/>
    <w:rsid w:val="00616365"/>
    <w:rsid w:val="00616F3B"/>
    <w:rsid w:val="006249A7"/>
    <w:rsid w:val="0064225B"/>
    <w:rsid w:val="006763F9"/>
    <w:rsid w:val="006949BC"/>
    <w:rsid w:val="006D1229"/>
    <w:rsid w:val="006D372F"/>
    <w:rsid w:val="006D7A18"/>
    <w:rsid w:val="006E4474"/>
    <w:rsid w:val="00701388"/>
    <w:rsid w:val="00723B7F"/>
    <w:rsid w:val="00725861"/>
    <w:rsid w:val="0073393A"/>
    <w:rsid w:val="0073539D"/>
    <w:rsid w:val="00767B8A"/>
    <w:rsid w:val="00775481"/>
    <w:rsid w:val="007A233B"/>
    <w:rsid w:val="007B4863"/>
    <w:rsid w:val="007C65E6"/>
    <w:rsid w:val="007D406B"/>
    <w:rsid w:val="007D4407"/>
    <w:rsid w:val="007E1CA3"/>
    <w:rsid w:val="00812D62"/>
    <w:rsid w:val="00812F29"/>
    <w:rsid w:val="00821713"/>
    <w:rsid w:val="00827050"/>
    <w:rsid w:val="0083278B"/>
    <w:rsid w:val="00834538"/>
    <w:rsid w:val="00850E89"/>
    <w:rsid w:val="008930E4"/>
    <w:rsid w:val="00893821"/>
    <w:rsid w:val="008A7B9C"/>
    <w:rsid w:val="008B39FA"/>
    <w:rsid w:val="008B4754"/>
    <w:rsid w:val="008E6A7A"/>
    <w:rsid w:val="008F1038"/>
    <w:rsid w:val="008F7046"/>
    <w:rsid w:val="009005FC"/>
    <w:rsid w:val="00922E5A"/>
    <w:rsid w:val="00943315"/>
    <w:rsid w:val="00946C27"/>
    <w:rsid w:val="009861A5"/>
    <w:rsid w:val="009A4F3D"/>
    <w:rsid w:val="009B696B"/>
    <w:rsid w:val="009B7671"/>
    <w:rsid w:val="009E5BA1"/>
    <w:rsid w:val="009F056E"/>
    <w:rsid w:val="00A24F3D"/>
    <w:rsid w:val="00A26DCD"/>
    <w:rsid w:val="00A314BB"/>
    <w:rsid w:val="00A32B7D"/>
    <w:rsid w:val="00A5596B"/>
    <w:rsid w:val="00A646B3"/>
    <w:rsid w:val="00A6739B"/>
    <w:rsid w:val="00A90413"/>
    <w:rsid w:val="00AA728C"/>
    <w:rsid w:val="00AB0A9C"/>
    <w:rsid w:val="00AB7119"/>
    <w:rsid w:val="00AD5855"/>
    <w:rsid w:val="00AE7500"/>
    <w:rsid w:val="00AE7F87"/>
    <w:rsid w:val="00AF3542"/>
    <w:rsid w:val="00AF5ABE"/>
    <w:rsid w:val="00B00415"/>
    <w:rsid w:val="00B03C2A"/>
    <w:rsid w:val="00B1000D"/>
    <w:rsid w:val="00B10134"/>
    <w:rsid w:val="00B16BFE"/>
    <w:rsid w:val="00B500E5"/>
    <w:rsid w:val="00BA39BB"/>
    <w:rsid w:val="00BA3B3D"/>
    <w:rsid w:val="00BB7EEA"/>
    <w:rsid w:val="00BD1909"/>
    <w:rsid w:val="00BE5E16"/>
    <w:rsid w:val="00BE5FD1"/>
    <w:rsid w:val="00C06E05"/>
    <w:rsid w:val="00C14B14"/>
    <w:rsid w:val="00C17370"/>
    <w:rsid w:val="00C2054D"/>
    <w:rsid w:val="00C252EB"/>
    <w:rsid w:val="00C26EC0"/>
    <w:rsid w:val="00C56C77"/>
    <w:rsid w:val="00C84923"/>
    <w:rsid w:val="00CB7B3E"/>
    <w:rsid w:val="00CC739D"/>
    <w:rsid w:val="00CD64F5"/>
    <w:rsid w:val="00D04468"/>
    <w:rsid w:val="00D36257"/>
    <w:rsid w:val="00D4687E"/>
    <w:rsid w:val="00D53A12"/>
    <w:rsid w:val="00D87E2A"/>
    <w:rsid w:val="00DB0C43"/>
    <w:rsid w:val="00DE3354"/>
    <w:rsid w:val="00DF7DCD"/>
    <w:rsid w:val="00E50B7D"/>
    <w:rsid w:val="00E904A1"/>
    <w:rsid w:val="00EB7D28"/>
    <w:rsid w:val="00EC0D0C"/>
    <w:rsid w:val="00ED4A2C"/>
    <w:rsid w:val="00EF6940"/>
    <w:rsid w:val="00F2044A"/>
    <w:rsid w:val="00F20BFC"/>
    <w:rsid w:val="00F24D5F"/>
    <w:rsid w:val="00F726C3"/>
    <w:rsid w:val="00F820CA"/>
    <w:rsid w:val="00F8554C"/>
    <w:rsid w:val="00F95F82"/>
    <w:rsid w:val="00F97A90"/>
    <w:rsid w:val="00FC2F35"/>
    <w:rsid w:val="00FC3FD7"/>
    <w:rsid w:val="00FD1FC6"/>
    <w:rsid w:val="00FE5869"/>
    <w:rsid w:val="0B1E8874"/>
    <w:rsid w:val="22257E58"/>
    <w:rsid w:val="2F830975"/>
    <w:rsid w:val="4A9FEF8C"/>
    <w:rsid w:val="7B90177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7DAFF2"/>
  <w15:docId w15:val="{3B121B4A-06B2-40BF-BECE-4B088022D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E3CB2"/>
    <w:rPr>
      <w:sz w:val="24"/>
      <w:lang w:val="en-US" w:eastAsia="en-US"/>
    </w:rPr>
  </w:style>
  <w:style w:type="paragraph" w:styleId="Heading1">
    <w:name w:val="heading 1"/>
    <w:basedOn w:val="Normal"/>
    <w:next w:val="Paragraph"/>
    <w:qFormat/>
    <w:pPr>
      <w:keepNext/>
      <w:spacing w:before="240" w:after="240"/>
      <w:jc w:val="center"/>
      <w:outlineLvl w:val="0"/>
    </w:pPr>
    <w:rPr>
      <w:b/>
      <w:caps/>
    </w:rPr>
  </w:style>
  <w:style w:type="paragraph" w:styleId="Heading2">
    <w:name w:val="heading 2"/>
    <w:basedOn w:val="Normal"/>
    <w:next w:val="Paragraph"/>
    <w:qFormat/>
    <w:pPr>
      <w:keepNext/>
      <w:spacing w:before="240" w:after="240"/>
      <w:jc w:val="center"/>
      <w:outlineLvl w:val="1"/>
    </w:pPr>
    <w:rPr>
      <w:b/>
    </w:rPr>
  </w:style>
  <w:style w:type="paragraph" w:styleId="Heading3">
    <w:name w:val="heading 3"/>
    <w:basedOn w:val="Normal"/>
    <w:next w:val="Normal"/>
    <w:qFormat/>
    <w:rsid w:val="005854B0"/>
    <w:pPr>
      <w:keepNext/>
      <w:spacing w:before="240" w:after="240"/>
      <w:jc w:val="center"/>
      <w:outlineLvl w:val="2"/>
    </w:pPr>
    <w:rPr>
      <w:i/>
      <w:iCs/>
      <w:sz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sz w:val="16"/>
    </w:rPr>
  </w:style>
  <w:style w:type="paragraph" w:customStyle="1" w:styleId="PaperTitle">
    <w:name w:val="Paper Title"/>
    <w:basedOn w:val="Normal"/>
    <w:next w:val="AuthorName"/>
    <w:pPr>
      <w:spacing w:before="1200"/>
      <w:jc w:val="center"/>
    </w:pPr>
    <w:rPr>
      <w:b/>
      <w:sz w:val="36"/>
    </w:rPr>
  </w:style>
  <w:style w:type="paragraph" w:customStyle="1" w:styleId="AuthorName">
    <w:name w:val="Author Name"/>
    <w:basedOn w:val="Normal"/>
    <w:next w:val="AuthorAffiliation"/>
    <w:pPr>
      <w:spacing w:before="360" w:after="360"/>
      <w:jc w:val="center"/>
    </w:pPr>
    <w:rPr>
      <w:sz w:val="28"/>
    </w:rPr>
  </w:style>
  <w:style w:type="paragraph" w:customStyle="1" w:styleId="AuthorAffiliation">
    <w:name w:val="Author Affiliation"/>
    <w:basedOn w:val="Normal"/>
    <w:pPr>
      <w:jc w:val="center"/>
    </w:pPr>
    <w:rPr>
      <w:i/>
      <w:sz w:val="20"/>
    </w:rPr>
  </w:style>
  <w:style w:type="paragraph" w:customStyle="1" w:styleId="Abstract">
    <w:name w:val="Abstract"/>
    <w:basedOn w:val="Normal"/>
    <w:next w:val="Heading1"/>
    <w:rsid w:val="00F20BFC"/>
    <w:pPr>
      <w:spacing w:before="360" w:after="360"/>
      <w:ind w:left="289" w:right="289"/>
      <w:jc w:val="both"/>
    </w:pPr>
    <w:rPr>
      <w:sz w:val="18"/>
    </w:rPr>
  </w:style>
  <w:style w:type="paragraph" w:customStyle="1" w:styleId="Paragraph">
    <w:name w:val="Paragraph"/>
    <w:basedOn w:val="Normal"/>
    <w:rsid w:val="005E415C"/>
    <w:pPr>
      <w:ind w:firstLine="284"/>
      <w:jc w:val="both"/>
    </w:pPr>
    <w:rPr>
      <w:sz w:val="20"/>
    </w:rPr>
  </w:style>
  <w:style w:type="character" w:styleId="FootnoteReference">
    <w:name w:val="footnote reference"/>
    <w:semiHidden/>
    <w:rPr>
      <w:vertAlign w:val="superscript"/>
    </w:rPr>
  </w:style>
  <w:style w:type="paragraph" w:customStyle="1" w:styleId="Reference">
    <w:name w:val="Reference"/>
    <w:basedOn w:val="Paragraph"/>
    <w:rsid w:val="00AE7500"/>
    <w:pPr>
      <w:numPr>
        <w:numId w:val="15"/>
      </w:numPr>
      <w:ind w:left="426" w:hanging="426"/>
    </w:pPr>
  </w:style>
  <w:style w:type="paragraph" w:customStyle="1" w:styleId="FigureCaption">
    <w:name w:val="Figure Caption"/>
    <w:next w:val="Paragraph"/>
    <w:rsid w:val="00161A5B"/>
    <w:pPr>
      <w:spacing w:before="120"/>
      <w:jc w:val="center"/>
    </w:pPr>
    <w:rPr>
      <w:sz w:val="18"/>
      <w:lang w:val="en-US" w:eastAsia="en-US"/>
    </w:rPr>
  </w:style>
  <w:style w:type="paragraph" w:customStyle="1" w:styleId="Figure">
    <w:name w:val="Figure"/>
    <w:basedOn w:val="Paragraph"/>
    <w:pPr>
      <w:keepNext/>
      <w:ind w:firstLine="0"/>
      <w:jc w:val="center"/>
    </w:pPr>
  </w:style>
  <w:style w:type="paragraph" w:customStyle="1" w:styleId="Equation">
    <w:name w:val="Equation"/>
    <w:basedOn w:val="Paragraph"/>
    <w:rsid w:val="001146DC"/>
    <w:pPr>
      <w:tabs>
        <w:tab w:val="center" w:pos="4320"/>
        <w:tab w:val="right" w:pos="9242"/>
      </w:tabs>
      <w:ind w:firstLine="0"/>
      <w:jc w:val="center"/>
    </w:pPr>
  </w:style>
  <w:style w:type="paragraph" w:styleId="BalloonText">
    <w:name w:val="Balloon Text"/>
    <w:basedOn w:val="Normal"/>
    <w:link w:val="BalloonTextChar"/>
    <w:rsid w:val="00114AB1"/>
    <w:rPr>
      <w:rFonts w:ascii="Tahoma" w:hAnsi="Tahoma" w:cs="Tahoma"/>
      <w:sz w:val="16"/>
      <w:szCs w:val="16"/>
    </w:rPr>
  </w:style>
  <w:style w:type="character" w:customStyle="1" w:styleId="BalloonTextChar">
    <w:name w:val="Balloon Text Char"/>
    <w:basedOn w:val="DefaultParagraphFont"/>
    <w:link w:val="BalloonText"/>
    <w:rsid w:val="00114AB1"/>
    <w:rPr>
      <w:rFonts w:ascii="Tahoma" w:hAnsi="Tahoma" w:cs="Tahoma"/>
      <w:sz w:val="16"/>
      <w:szCs w:val="16"/>
      <w:lang w:val="en-US" w:eastAsia="en-US"/>
    </w:rPr>
  </w:style>
  <w:style w:type="character" w:styleId="Hyperlink">
    <w:name w:val="Hyperlink"/>
    <w:rPr>
      <w:color w:val="0000FF"/>
      <w:u w:val="single"/>
    </w:rPr>
  </w:style>
  <w:style w:type="table" w:styleId="TableGrid">
    <w:name w:val="Table Grid"/>
    <w:basedOn w:val="TableNormal"/>
    <w:rsid w:val="006422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bulleted">
    <w:name w:val="Paragraph (bulleted)"/>
    <w:basedOn w:val="Paragraph"/>
    <w:rsid w:val="0040225B"/>
    <w:pPr>
      <w:numPr>
        <w:numId w:val="28"/>
      </w:numPr>
      <w:ind w:left="641" w:hanging="357"/>
    </w:pPr>
  </w:style>
  <w:style w:type="paragraph" w:customStyle="1" w:styleId="AuthorEmail">
    <w:name w:val="Author Email"/>
    <w:basedOn w:val="Normal"/>
    <w:qFormat/>
    <w:rsid w:val="001D469C"/>
    <w:pPr>
      <w:jc w:val="center"/>
    </w:pPr>
    <w:rPr>
      <w:sz w:val="20"/>
    </w:rPr>
  </w:style>
  <w:style w:type="paragraph" w:styleId="NormalWeb">
    <w:name w:val="Normal (Web)"/>
    <w:basedOn w:val="Normal"/>
    <w:uiPriority w:val="99"/>
    <w:unhideWhenUsed/>
    <w:rsid w:val="005F7475"/>
    <w:pPr>
      <w:spacing w:before="100" w:beforeAutospacing="1" w:after="100" w:afterAutospacing="1"/>
    </w:pPr>
    <w:rPr>
      <w:szCs w:val="24"/>
      <w:lang w:val="en-GB" w:eastAsia="en-GB"/>
    </w:rPr>
  </w:style>
  <w:style w:type="character" w:styleId="Strong">
    <w:name w:val="Strong"/>
    <w:basedOn w:val="DefaultParagraphFont"/>
    <w:uiPriority w:val="22"/>
    <w:qFormat/>
    <w:rsid w:val="005F7475"/>
    <w:rPr>
      <w:b/>
      <w:bCs/>
    </w:rPr>
  </w:style>
  <w:style w:type="character" w:styleId="Emphasis">
    <w:name w:val="Emphasis"/>
    <w:basedOn w:val="DefaultParagraphFont"/>
    <w:uiPriority w:val="20"/>
    <w:qFormat/>
    <w:rsid w:val="005F7475"/>
    <w:rPr>
      <w:i/>
      <w:iCs/>
    </w:rPr>
  </w:style>
  <w:style w:type="paragraph" w:customStyle="1" w:styleId="TableCaption">
    <w:name w:val="Table Caption"/>
    <w:basedOn w:val="FigureCaption"/>
    <w:qFormat/>
    <w:rsid w:val="005A0E21"/>
    <w:rPr>
      <w:szCs w:val="18"/>
    </w:rPr>
  </w:style>
  <w:style w:type="paragraph" w:customStyle="1" w:styleId="Paragraphnumbered">
    <w:name w:val="Paragraph (numbered)"/>
    <w:rsid w:val="000B49C0"/>
    <w:pPr>
      <w:numPr>
        <w:numId w:val="43"/>
      </w:numPr>
      <w:jc w:val="both"/>
    </w:pPr>
    <w:rPr>
      <w:lang w:val="en-US" w:eastAsia="en-US"/>
    </w:rPr>
  </w:style>
  <w:style w:type="character" w:customStyle="1" w:styleId="UnresolvedMention">
    <w:name w:val="Unresolved Mention"/>
    <w:basedOn w:val="DefaultParagraphFont"/>
    <w:uiPriority w:val="99"/>
    <w:semiHidden/>
    <w:unhideWhenUsed/>
    <w:rsid w:val="00613B4D"/>
    <w:rPr>
      <w:color w:val="808080"/>
      <w:shd w:val="clear" w:color="auto" w:fill="E6E6E6"/>
    </w:rPr>
  </w:style>
  <w:style w:type="paragraph" w:styleId="ListParagraph">
    <w:name w:val="List Paragraph"/>
    <w:basedOn w:val="Normal"/>
    <w:uiPriority w:val="34"/>
    <w:rsid w:val="006E4474"/>
    <w:pPr>
      <w:ind w:left="720"/>
      <w:contextualSpacing/>
    </w:pPr>
  </w:style>
  <w:style w:type="character" w:styleId="CommentReference">
    <w:name w:val="annotation reference"/>
    <w:basedOn w:val="DefaultParagraphFont"/>
    <w:semiHidden/>
    <w:unhideWhenUsed/>
    <w:rsid w:val="005E71ED"/>
    <w:rPr>
      <w:sz w:val="16"/>
      <w:szCs w:val="16"/>
    </w:rPr>
  </w:style>
  <w:style w:type="paragraph" w:styleId="CommentText">
    <w:name w:val="annotation text"/>
    <w:basedOn w:val="Normal"/>
    <w:link w:val="CommentTextChar"/>
    <w:semiHidden/>
    <w:unhideWhenUsed/>
    <w:rsid w:val="005E71ED"/>
    <w:rPr>
      <w:sz w:val="20"/>
    </w:rPr>
  </w:style>
  <w:style w:type="character" w:customStyle="1" w:styleId="CommentTextChar">
    <w:name w:val="Comment Text Char"/>
    <w:basedOn w:val="DefaultParagraphFont"/>
    <w:link w:val="CommentText"/>
    <w:semiHidden/>
    <w:rsid w:val="005E71ED"/>
    <w:rPr>
      <w:lang w:val="en-US" w:eastAsia="en-US"/>
    </w:rPr>
  </w:style>
  <w:style w:type="paragraph" w:styleId="CommentSubject">
    <w:name w:val="annotation subject"/>
    <w:basedOn w:val="CommentText"/>
    <w:next w:val="CommentText"/>
    <w:link w:val="CommentSubjectChar"/>
    <w:semiHidden/>
    <w:unhideWhenUsed/>
    <w:rsid w:val="005E71ED"/>
    <w:rPr>
      <w:b/>
      <w:bCs/>
    </w:rPr>
  </w:style>
  <w:style w:type="character" w:customStyle="1" w:styleId="CommentSubjectChar">
    <w:name w:val="Comment Subject Char"/>
    <w:basedOn w:val="CommentTextChar"/>
    <w:link w:val="CommentSubject"/>
    <w:semiHidden/>
    <w:rsid w:val="005E71ED"/>
    <w:rPr>
      <w:b/>
      <w:bCs/>
      <w:lang w:val="en-US" w:eastAsia="en-US"/>
    </w:rPr>
  </w:style>
  <w:style w:type="paragraph" w:styleId="Header">
    <w:name w:val="header"/>
    <w:basedOn w:val="Normal"/>
    <w:link w:val="HeaderChar"/>
    <w:uiPriority w:val="99"/>
    <w:unhideWhenUsed/>
    <w:rsid w:val="009861A5"/>
    <w:pPr>
      <w:tabs>
        <w:tab w:val="center" w:pos="4680"/>
        <w:tab w:val="right" w:pos="9360"/>
      </w:tabs>
    </w:pPr>
  </w:style>
  <w:style w:type="character" w:customStyle="1" w:styleId="HeaderChar">
    <w:name w:val="Header Char"/>
    <w:basedOn w:val="DefaultParagraphFont"/>
    <w:link w:val="Header"/>
    <w:uiPriority w:val="99"/>
    <w:rsid w:val="009861A5"/>
    <w:rPr>
      <w:sz w:val="24"/>
      <w:lang w:val="en-US" w:eastAsia="en-US"/>
    </w:rPr>
  </w:style>
  <w:style w:type="paragraph" w:styleId="Footer">
    <w:name w:val="footer"/>
    <w:basedOn w:val="Normal"/>
    <w:link w:val="FooterChar"/>
    <w:unhideWhenUsed/>
    <w:rsid w:val="009861A5"/>
    <w:pPr>
      <w:tabs>
        <w:tab w:val="center" w:pos="4680"/>
        <w:tab w:val="right" w:pos="9360"/>
      </w:tabs>
    </w:pPr>
  </w:style>
  <w:style w:type="character" w:customStyle="1" w:styleId="FooterChar">
    <w:name w:val="Footer Char"/>
    <w:basedOn w:val="DefaultParagraphFont"/>
    <w:link w:val="Footer"/>
    <w:rsid w:val="009861A5"/>
    <w:rPr>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3681671">
      <w:bodyDiv w:val="1"/>
      <w:marLeft w:val="0"/>
      <w:marRight w:val="0"/>
      <w:marTop w:val="0"/>
      <w:marBottom w:val="0"/>
      <w:divBdr>
        <w:top w:val="none" w:sz="0" w:space="0" w:color="auto"/>
        <w:left w:val="none" w:sz="0" w:space="0" w:color="auto"/>
        <w:bottom w:val="none" w:sz="0" w:space="0" w:color="auto"/>
        <w:right w:val="none" w:sz="0" w:space="0" w:color="auto"/>
      </w:divBdr>
    </w:div>
    <w:div w:id="1283997439">
      <w:bodyDiv w:val="1"/>
      <w:marLeft w:val="0"/>
      <w:marRight w:val="0"/>
      <w:marTop w:val="0"/>
      <w:marBottom w:val="0"/>
      <w:divBdr>
        <w:top w:val="none" w:sz="0" w:space="0" w:color="auto"/>
        <w:left w:val="none" w:sz="0" w:space="0" w:color="auto"/>
        <w:bottom w:val="none" w:sz="0" w:space="0" w:color="auto"/>
        <w:right w:val="none" w:sz="0" w:space="0" w:color="auto"/>
      </w:divBdr>
    </w:div>
    <w:div w:id="1725762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levins\Desktop\8x11WordTemplates\article_templates\single_column\8_point5_x11_single_column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6995F60857E14C80FE53F9695AA2C6" ma:contentTypeVersion="7" ma:contentTypeDescription="Create a new document." ma:contentTypeScope="" ma:versionID="38c5f35686c3c4cec37769de32b93b97">
  <xsd:schema xmlns:xsd="http://www.w3.org/2001/XMLSchema" xmlns:xs="http://www.w3.org/2001/XMLSchema" xmlns:p="http://schemas.microsoft.com/office/2006/metadata/properties" xmlns:ns2="62f7b773-16dd-4b3c-b599-ed9bfcbd904f" xmlns:ns3="c3a8a8ca-00e5-416b-a184-163173e53f53" targetNamespace="http://schemas.microsoft.com/office/2006/metadata/properties" ma:root="true" ma:fieldsID="c7a00eb472d1264d625833f449ae8108" ns2:_="" ns3:_="">
    <xsd:import namespace="62f7b773-16dd-4b3c-b599-ed9bfcbd904f"/>
    <xsd:import namespace="c3a8a8ca-00e5-416b-a184-163173e53f5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f7b773-16dd-4b3c-b599-ed9bfcbd90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a8a8ca-00e5-416b-a184-163173e53f5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065601-3004-4BED-8BEF-2E59F4003D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f7b773-16dd-4b3c-b599-ed9bfcbd904f"/>
    <ds:schemaRef ds:uri="c3a8a8ca-00e5-416b-a184-163173e53f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844FC6D-7350-442F-8936-25B8D55E2C0C}">
  <ds:schemaRefs>
    <ds:schemaRef ds:uri="http://schemas.microsoft.com/sharepoint/v3/contenttype/forms"/>
  </ds:schemaRefs>
</ds:datastoreItem>
</file>

<file path=customXml/itemProps3.xml><?xml version="1.0" encoding="utf-8"?>
<ds:datastoreItem xmlns:ds="http://schemas.openxmlformats.org/officeDocument/2006/customXml" ds:itemID="{B23F62D3-EB58-423F-9DEC-FB3FD7A7276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AD73E8B-8080-4B9F-9BF1-810163836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8_point5_x11_single_column_template.dotx</Template>
  <TotalTime>3</TotalTime>
  <Pages>5</Pages>
  <Words>1664</Words>
  <Characters>9487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Title Goes Here</vt:lpstr>
    </vt:vector>
  </TitlesOfParts>
  <Company>PPI</Company>
  <LinksUpToDate>false</LinksUpToDate>
  <CharactersWithSpaces>11129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Goes Here</dc:title>
  <dc:creator>Ruth Levins</dc:creator>
  <cp:lastModifiedBy>UTHM</cp:lastModifiedBy>
  <cp:revision>3</cp:revision>
  <cp:lastPrinted>2011-03-03T08:29:00Z</cp:lastPrinted>
  <dcterms:created xsi:type="dcterms:W3CDTF">2021-04-21T04:59:00Z</dcterms:created>
  <dcterms:modified xsi:type="dcterms:W3CDTF">2021-04-21T05:01:00Z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0x010100846995F60857E14C80FE53F9695AA2C6</vt:lpwstr>
  </property>
</Properties>
</file>